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4D" w:rsidRPr="005C4CAE" w:rsidRDefault="00B5244D" w:rsidP="005C4CAE">
      <w:pPr>
        <w:pStyle w:val="Prrafodelista"/>
        <w:numPr>
          <w:ilvl w:val="0"/>
          <w:numId w:val="1"/>
        </w:numPr>
        <w:spacing w:after="0" w:line="240" w:lineRule="auto"/>
        <w:ind w:left="426" w:right="-624" w:hanging="426"/>
        <w:jc w:val="both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>Información del trámite</w:t>
      </w:r>
    </w:p>
    <w:tbl>
      <w:tblPr>
        <w:tblStyle w:val="Tablaconcuadrcula"/>
        <w:tblpPr w:leftFromText="141" w:rightFromText="141" w:vertAnchor="text" w:horzAnchor="margin" w:tblpX="-10" w:tblpY="60"/>
        <w:tblW w:w="10201" w:type="dxa"/>
        <w:tblLook w:val="04A0" w:firstRow="1" w:lastRow="0" w:firstColumn="1" w:lastColumn="0" w:noHBand="0" w:noVBand="1"/>
      </w:tblPr>
      <w:tblGrid>
        <w:gridCol w:w="4972"/>
        <w:gridCol w:w="5229"/>
      </w:tblGrid>
      <w:tr w:rsidR="001E4C0B" w:rsidRPr="005C4CAE" w:rsidTr="00D810E0">
        <w:trPr>
          <w:trHeight w:val="2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1" w:rsidRPr="005C4CAE" w:rsidRDefault="00760B91" w:rsidP="00D810E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Establecimiento (Razón Social del Solicitante o Promovente)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1" w:rsidRPr="005C4CAE" w:rsidRDefault="00760B91" w:rsidP="00D810E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C77649" w:rsidRPr="008721B3" w:rsidRDefault="00C77649" w:rsidP="005C4CAE">
      <w:pPr>
        <w:ind w:right="-33"/>
        <w:jc w:val="both"/>
        <w:rPr>
          <w:rFonts w:ascii="Arial" w:hAnsi="Arial" w:cs="Arial"/>
          <w:sz w:val="16"/>
          <w:szCs w:val="16"/>
        </w:rPr>
      </w:pPr>
    </w:p>
    <w:p w:rsidR="007138BA" w:rsidRPr="008721B3" w:rsidRDefault="007138BA" w:rsidP="008721B3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>Requisitos</w:t>
      </w:r>
      <w:r w:rsidR="005C4CAE">
        <w:rPr>
          <w:rFonts w:ascii="Arial" w:hAnsi="Arial" w:cs="Arial"/>
          <w:b/>
          <w:sz w:val="16"/>
          <w:szCs w:val="16"/>
        </w:rPr>
        <w:t xml:space="preserve"> documentales (administrativos)</w:t>
      </w: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4394"/>
        <w:gridCol w:w="425"/>
        <w:gridCol w:w="510"/>
        <w:gridCol w:w="512"/>
        <w:gridCol w:w="2551"/>
      </w:tblGrid>
      <w:tr w:rsidR="00D810E0" w:rsidRPr="005C4CAE" w:rsidTr="00344DAF">
        <w:trPr>
          <w:trHeight w:val="170"/>
        </w:trPr>
        <w:tc>
          <w:tcPr>
            <w:tcW w:w="1814" w:type="dxa"/>
            <w:vMerge w:val="restart"/>
            <w:shd w:val="clear" w:color="auto" w:fill="F2F2F2" w:themeFill="background1" w:themeFillShade="F2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1447" w:type="dxa"/>
            <w:gridSpan w:val="3"/>
            <w:shd w:val="clear" w:color="auto" w:fill="F2F2F2" w:themeFill="background1" w:themeFillShade="F2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Fundamento legal</w:t>
            </w:r>
          </w:p>
        </w:tc>
      </w:tr>
      <w:tr w:rsidR="00D810E0" w:rsidRPr="005C4CAE" w:rsidTr="00344DAF">
        <w:trPr>
          <w:trHeight w:val="170"/>
        </w:trPr>
        <w:tc>
          <w:tcPr>
            <w:tcW w:w="1814" w:type="dxa"/>
            <w:vMerge/>
            <w:shd w:val="clear" w:color="auto" w:fill="A6A6A6" w:themeFill="background1" w:themeFillShade="A6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vMerge/>
            <w:shd w:val="clear" w:color="auto" w:fill="A6A6A6" w:themeFill="background1" w:themeFillShade="A6"/>
            <w:vAlign w:val="center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810E0" w:rsidRPr="008721B3" w:rsidRDefault="00D810E0" w:rsidP="008721B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21B3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D810E0" w:rsidRPr="008721B3" w:rsidRDefault="00D810E0" w:rsidP="008721B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21B3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D810E0" w:rsidRPr="008721B3" w:rsidRDefault="00D810E0" w:rsidP="008721B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721B3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  <w:tc>
          <w:tcPr>
            <w:tcW w:w="2551" w:type="dxa"/>
            <w:vMerge/>
            <w:shd w:val="clear" w:color="auto" w:fill="A6A6A6" w:themeFill="background1" w:themeFillShade="A6"/>
          </w:tcPr>
          <w:p w:rsidR="00D810E0" w:rsidRPr="005C4CAE" w:rsidRDefault="00D810E0" w:rsidP="005C4C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810E0" w:rsidRPr="005C4CAE" w:rsidTr="00344DAF">
        <w:trPr>
          <w:trHeight w:val="340"/>
        </w:trPr>
        <w:tc>
          <w:tcPr>
            <w:tcW w:w="1814" w:type="dxa"/>
            <w:vAlign w:val="center"/>
          </w:tcPr>
          <w:p w:rsidR="007138BA" w:rsidRPr="005C4CAE" w:rsidRDefault="007138BA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Formato de Solicitud de Predictamen</w:t>
            </w:r>
          </w:p>
        </w:tc>
        <w:tc>
          <w:tcPr>
            <w:tcW w:w="4394" w:type="dxa"/>
            <w:vAlign w:val="center"/>
          </w:tcPr>
          <w:p w:rsidR="007138BA" w:rsidRPr="005C4CAE" w:rsidRDefault="007138BA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Solicitud de Predictamen debidamente requisitada</w:t>
            </w:r>
          </w:p>
        </w:tc>
        <w:tc>
          <w:tcPr>
            <w:tcW w:w="425" w:type="dxa"/>
            <w:vAlign w:val="center"/>
          </w:tcPr>
          <w:p w:rsidR="007138BA" w:rsidRPr="008721B3" w:rsidRDefault="007138BA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138BA" w:rsidRPr="008721B3" w:rsidRDefault="007138BA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7138BA" w:rsidRPr="008721B3" w:rsidRDefault="007138BA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138BA" w:rsidRPr="005C4CAE" w:rsidRDefault="007138BA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Artículo 62 fracción I de la LGS.</w:t>
            </w:r>
          </w:p>
          <w:p w:rsidR="007138BA" w:rsidRPr="005C4CAE" w:rsidRDefault="007138BA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Artículo 15 de la LEFEPA.</w:t>
            </w:r>
          </w:p>
          <w:p w:rsidR="007138BA" w:rsidRPr="005C4CAE" w:rsidRDefault="007138BA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Artículo 153 del R</w:t>
            </w:r>
            <w:r w:rsidR="00EF30D3" w:rsidRPr="005C4CAE">
              <w:rPr>
                <w:rFonts w:ascii="Arial" w:hAnsi="Arial" w:cs="Arial"/>
                <w:sz w:val="16"/>
                <w:szCs w:val="16"/>
              </w:rPr>
              <w:t>LG</w:t>
            </w:r>
            <w:r w:rsidRPr="005C4CAE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6C628F" w:rsidRDefault="006C628F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Numeral 6.1 de la</w:t>
            </w:r>
          </w:p>
          <w:p w:rsidR="007138BA" w:rsidRPr="005C4CAE" w:rsidRDefault="006C628F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C15">
              <w:rPr>
                <w:rFonts w:ascii="Arial" w:hAnsi="Arial" w:cs="Arial"/>
                <w:sz w:val="16"/>
                <w:szCs w:val="16"/>
              </w:rPr>
              <w:t>NOM-012-SSA3-2012</w:t>
            </w:r>
          </w:p>
        </w:tc>
      </w:tr>
      <w:tr w:rsidR="00D810E0" w:rsidRPr="005C4CAE" w:rsidTr="00344DAF">
        <w:trPr>
          <w:trHeight w:val="170"/>
        </w:trPr>
        <w:tc>
          <w:tcPr>
            <w:tcW w:w="1814" w:type="dxa"/>
            <w:vAlign w:val="center"/>
          </w:tcPr>
          <w:p w:rsidR="001174AF" w:rsidRPr="005C4CAE" w:rsidRDefault="001174AF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CD</w:t>
            </w:r>
          </w:p>
        </w:tc>
        <w:tc>
          <w:tcPr>
            <w:tcW w:w="4394" w:type="dxa"/>
            <w:vAlign w:val="center"/>
          </w:tcPr>
          <w:p w:rsidR="001174AF" w:rsidRPr="005C4CAE" w:rsidRDefault="001174AF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Disco compacto que contenga toda la información</w:t>
            </w:r>
          </w:p>
        </w:tc>
        <w:tc>
          <w:tcPr>
            <w:tcW w:w="425" w:type="dxa"/>
            <w:vAlign w:val="center"/>
          </w:tcPr>
          <w:p w:rsidR="001174AF" w:rsidRPr="008721B3" w:rsidRDefault="001174AF" w:rsidP="00872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1174AF" w:rsidRPr="005C4CAE" w:rsidRDefault="001174AF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0E0" w:rsidRPr="005C4CAE" w:rsidTr="00344DAF">
        <w:trPr>
          <w:trHeight w:val="170"/>
        </w:trPr>
        <w:tc>
          <w:tcPr>
            <w:tcW w:w="1814" w:type="dxa"/>
            <w:vAlign w:val="center"/>
          </w:tcPr>
          <w:p w:rsidR="001174AF" w:rsidRPr="005C4CAE" w:rsidRDefault="001174AF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Comprobante de pago</w:t>
            </w:r>
          </w:p>
        </w:tc>
        <w:tc>
          <w:tcPr>
            <w:tcW w:w="4394" w:type="dxa"/>
            <w:vAlign w:val="center"/>
          </w:tcPr>
          <w:p w:rsidR="001174AF" w:rsidRPr="005C4CAE" w:rsidRDefault="001174AF" w:rsidP="005C4CA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Comprobante de pago en original y copia</w:t>
            </w:r>
          </w:p>
        </w:tc>
        <w:tc>
          <w:tcPr>
            <w:tcW w:w="425" w:type="dxa"/>
            <w:vAlign w:val="center"/>
          </w:tcPr>
          <w:p w:rsidR="001174AF" w:rsidRPr="008721B3" w:rsidRDefault="001174AF" w:rsidP="00872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174AF" w:rsidRPr="005C4CAE" w:rsidRDefault="001174AF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0E0" w:rsidRPr="005C4CAE" w:rsidTr="00344DAF">
        <w:trPr>
          <w:trHeight w:val="170"/>
        </w:trPr>
        <w:tc>
          <w:tcPr>
            <w:tcW w:w="1814" w:type="dxa"/>
            <w:vAlign w:val="center"/>
          </w:tcPr>
          <w:p w:rsidR="001174AF" w:rsidRPr="005C4CAE" w:rsidRDefault="001174AF" w:rsidP="00D810E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 xml:space="preserve">Escrito </w:t>
            </w:r>
            <w:r w:rsidR="00D810E0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ibre de sometimiento</w:t>
            </w:r>
          </w:p>
        </w:tc>
        <w:tc>
          <w:tcPr>
            <w:tcW w:w="4394" w:type="dxa"/>
            <w:vAlign w:val="center"/>
          </w:tcPr>
          <w:p w:rsidR="001174AF" w:rsidRPr="005C4CAE" w:rsidRDefault="001174AF" w:rsidP="00A07A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Hoja de solicitud con información aclaratoria de la solicitud</w:t>
            </w:r>
          </w:p>
        </w:tc>
        <w:tc>
          <w:tcPr>
            <w:tcW w:w="425" w:type="dxa"/>
            <w:vAlign w:val="center"/>
          </w:tcPr>
          <w:p w:rsidR="001174AF" w:rsidRPr="008721B3" w:rsidRDefault="001174AF" w:rsidP="00872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1174AF" w:rsidRPr="008721B3" w:rsidRDefault="001174AF" w:rsidP="008721B3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174AF" w:rsidRPr="005C4CAE" w:rsidRDefault="001174AF" w:rsidP="005C4CA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38BA" w:rsidRPr="005C4CAE" w:rsidRDefault="007138BA" w:rsidP="008721B3">
      <w:pPr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tbl>
      <w:tblPr>
        <w:tblpPr w:leftFromText="141" w:rightFromText="141" w:vertAnchor="page" w:horzAnchor="margin" w:tblpY="585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171"/>
        <w:gridCol w:w="993"/>
        <w:gridCol w:w="4045"/>
      </w:tblGrid>
      <w:tr w:rsidR="00F80C40" w:rsidRPr="008721B3" w:rsidTr="00344DAF">
        <w:trPr>
          <w:trHeight w:val="170"/>
        </w:trPr>
        <w:tc>
          <w:tcPr>
            <w:tcW w:w="972" w:type="pct"/>
            <w:vAlign w:val="center"/>
          </w:tcPr>
          <w:p w:rsidR="00F80C40" w:rsidRPr="008721B3" w:rsidRDefault="00F80C40" w:rsidP="008704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1B3">
              <w:rPr>
                <w:rFonts w:ascii="Arial" w:hAnsi="Arial" w:cs="Arial"/>
                <w:sz w:val="16"/>
                <w:szCs w:val="16"/>
              </w:rPr>
              <w:t xml:space="preserve">Título del </w:t>
            </w:r>
            <w:r w:rsidR="008704FF">
              <w:rPr>
                <w:rFonts w:ascii="Arial" w:hAnsi="Arial" w:cs="Arial"/>
                <w:sz w:val="16"/>
                <w:szCs w:val="16"/>
              </w:rPr>
              <w:t>p</w:t>
            </w:r>
            <w:r w:rsidRPr="008721B3">
              <w:rPr>
                <w:rFonts w:ascii="Arial" w:hAnsi="Arial" w:cs="Arial"/>
                <w:sz w:val="16"/>
                <w:szCs w:val="16"/>
              </w:rPr>
              <w:t>rotocolo</w:t>
            </w:r>
          </w:p>
        </w:tc>
        <w:tc>
          <w:tcPr>
            <w:tcW w:w="4028" w:type="pct"/>
            <w:gridSpan w:val="3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40" w:rsidRPr="008721B3" w:rsidTr="00344DAF">
        <w:trPr>
          <w:trHeight w:val="170"/>
        </w:trPr>
        <w:tc>
          <w:tcPr>
            <w:tcW w:w="972" w:type="pct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1B3">
              <w:rPr>
                <w:rFonts w:ascii="Arial" w:hAnsi="Arial" w:cs="Arial"/>
                <w:sz w:val="16"/>
                <w:szCs w:val="16"/>
              </w:rPr>
              <w:t>Número de protocolo</w:t>
            </w:r>
          </w:p>
        </w:tc>
        <w:tc>
          <w:tcPr>
            <w:tcW w:w="1556" w:type="pct"/>
            <w:tcBorders>
              <w:right w:val="single" w:sz="4" w:space="0" w:color="auto"/>
            </w:tcBorders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1B3">
              <w:rPr>
                <w:rFonts w:ascii="Arial" w:hAnsi="Arial" w:cs="Arial"/>
                <w:sz w:val="16"/>
                <w:szCs w:val="16"/>
              </w:rPr>
              <w:t>Acrónimo:</w:t>
            </w:r>
          </w:p>
        </w:tc>
        <w:tc>
          <w:tcPr>
            <w:tcW w:w="1985" w:type="pct"/>
            <w:tcBorders>
              <w:left w:val="single" w:sz="4" w:space="0" w:color="auto"/>
            </w:tcBorders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40" w:rsidRPr="008721B3" w:rsidTr="00344DAF">
        <w:trPr>
          <w:trHeight w:val="170"/>
        </w:trPr>
        <w:tc>
          <w:tcPr>
            <w:tcW w:w="972" w:type="pct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1B3">
              <w:rPr>
                <w:rFonts w:ascii="Arial" w:hAnsi="Arial" w:cs="Arial"/>
                <w:sz w:val="16"/>
                <w:szCs w:val="16"/>
              </w:rPr>
              <w:t>Patrocinador</w:t>
            </w:r>
          </w:p>
        </w:tc>
        <w:tc>
          <w:tcPr>
            <w:tcW w:w="4028" w:type="pct"/>
            <w:gridSpan w:val="3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80C40" w:rsidRPr="008721B3" w:rsidTr="00344DAF">
        <w:trPr>
          <w:trHeight w:val="170"/>
        </w:trPr>
        <w:tc>
          <w:tcPr>
            <w:tcW w:w="972" w:type="pct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1B3">
              <w:rPr>
                <w:rFonts w:ascii="Arial" w:hAnsi="Arial" w:cs="Arial"/>
                <w:sz w:val="16"/>
                <w:szCs w:val="16"/>
              </w:rPr>
              <w:t>Núm. Autorización Inicial</w:t>
            </w:r>
          </w:p>
        </w:tc>
        <w:tc>
          <w:tcPr>
            <w:tcW w:w="4028" w:type="pct"/>
            <w:gridSpan w:val="3"/>
            <w:vAlign w:val="center"/>
          </w:tcPr>
          <w:p w:rsidR="00F80C40" w:rsidRPr="008721B3" w:rsidRDefault="00F80C40" w:rsidP="00344DA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B5244D" w:rsidRPr="008721B3" w:rsidRDefault="00B5244D" w:rsidP="008721B3">
      <w:pPr>
        <w:pStyle w:val="Prrafodelista"/>
        <w:numPr>
          <w:ilvl w:val="0"/>
          <w:numId w:val="1"/>
        </w:numPr>
        <w:spacing w:after="0" w:line="240" w:lineRule="auto"/>
        <w:ind w:left="426" w:right="-33" w:hanging="426"/>
        <w:jc w:val="both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 xml:space="preserve">Información del protocolo </w:t>
      </w:r>
      <w:r w:rsidR="00BC043E" w:rsidRPr="005C4CAE">
        <w:rPr>
          <w:rFonts w:ascii="Arial" w:hAnsi="Arial" w:cs="Arial"/>
          <w:b/>
          <w:sz w:val="16"/>
          <w:szCs w:val="16"/>
        </w:rPr>
        <w:t>previamente autorizado</w:t>
      </w:r>
    </w:p>
    <w:p w:rsidR="00A423E1" w:rsidRDefault="00A423E1" w:rsidP="008721B3">
      <w:pPr>
        <w:pStyle w:val="Prrafodelista"/>
        <w:spacing w:after="0" w:line="240" w:lineRule="auto"/>
        <w:ind w:left="0" w:right="-33"/>
        <w:jc w:val="both"/>
        <w:rPr>
          <w:rFonts w:ascii="Arial" w:hAnsi="Arial" w:cs="Arial"/>
          <w:sz w:val="16"/>
          <w:szCs w:val="16"/>
        </w:rPr>
      </w:pPr>
    </w:p>
    <w:p w:rsidR="0047146A" w:rsidRDefault="00BC043E" w:rsidP="00D810E0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>Información de la Enmienda</w:t>
      </w:r>
    </w:p>
    <w:tbl>
      <w:tblPr>
        <w:tblStyle w:val="Tablaconcuadrcula"/>
        <w:tblpPr w:leftFromText="141" w:rightFromText="141" w:vertAnchor="text" w:horzAnchor="margin" w:tblpY="-18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1701"/>
        <w:gridCol w:w="3685"/>
        <w:gridCol w:w="567"/>
      </w:tblGrid>
      <w:tr w:rsidR="00F80C40" w:rsidRPr="005C4CAE" w:rsidTr="00344DAF">
        <w:trPr>
          <w:trHeight w:val="283"/>
        </w:trPr>
        <w:tc>
          <w:tcPr>
            <w:tcW w:w="10201" w:type="dxa"/>
            <w:gridSpan w:val="5"/>
            <w:shd w:val="clear" w:color="auto" w:fill="F2F2F2" w:themeFill="background1" w:themeFillShade="F2"/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Enmienda</w:t>
            </w:r>
          </w:p>
        </w:tc>
      </w:tr>
      <w:tr w:rsidR="00F80C40" w:rsidRPr="005C4CAE" w:rsidTr="00344DAF">
        <w:trPr>
          <w:trHeight w:val="17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Protocolo (Sección 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Consentimiento Informado (Sección 1)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80C40" w:rsidRPr="005C4CAE" w:rsidTr="00344DAF">
        <w:trPr>
          <w:trHeight w:val="17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Manual del Investigador (Sección 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Cambio de Investigador Principal</w:t>
            </w:r>
            <w:r w:rsidRPr="005C4CA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Sección 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C40" w:rsidRPr="005C4CAE" w:rsidTr="00344DAF">
        <w:trPr>
          <w:trHeight w:val="17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C40" w:rsidRPr="005C4CAE" w:rsidRDefault="00F80C40" w:rsidP="00344DAF">
            <w:pPr>
              <w:pStyle w:val="Default"/>
              <w:rPr>
                <w:color w:val="auto"/>
                <w:sz w:val="16"/>
                <w:szCs w:val="16"/>
              </w:rPr>
            </w:pPr>
            <w:r w:rsidRPr="005C4CAE">
              <w:rPr>
                <w:color w:val="auto"/>
                <w:sz w:val="16"/>
                <w:szCs w:val="16"/>
              </w:rPr>
              <w:t>Cambio de Centro de Investigación (Sección 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40" w:rsidRPr="005C4CAE" w:rsidRDefault="00F80C40" w:rsidP="00344DAF">
            <w:pPr>
              <w:pStyle w:val="Default"/>
              <w:rPr>
                <w:color w:val="auto"/>
                <w:sz w:val="16"/>
                <w:szCs w:val="16"/>
              </w:rPr>
            </w:pPr>
            <w:r w:rsidRPr="005C4CAE">
              <w:rPr>
                <w:color w:val="auto"/>
                <w:sz w:val="16"/>
                <w:szCs w:val="16"/>
              </w:rPr>
              <w:t>Cambio de Comité de Investigación (Sección 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0C40" w:rsidRPr="005C4CAE" w:rsidRDefault="00F80C40" w:rsidP="00344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10E0" w:rsidRPr="00D810E0" w:rsidRDefault="00D810E0" w:rsidP="00D810E0">
      <w:pPr>
        <w:pStyle w:val="Prrafodelista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65"/>
        <w:tblW w:w="5025" w:type="pct"/>
        <w:tblLook w:val="04A0" w:firstRow="1" w:lastRow="0" w:firstColumn="1" w:lastColumn="0" w:noHBand="0" w:noVBand="1"/>
      </w:tblPr>
      <w:tblGrid>
        <w:gridCol w:w="2394"/>
        <w:gridCol w:w="7847"/>
      </w:tblGrid>
      <w:tr w:rsidR="00D810E0" w:rsidRPr="005C4CAE" w:rsidTr="00D810E0">
        <w:trPr>
          <w:trHeight w:val="227"/>
        </w:trPr>
        <w:tc>
          <w:tcPr>
            <w:tcW w:w="1169" w:type="pct"/>
            <w:shd w:val="clear" w:color="auto" w:fill="auto"/>
            <w:vAlign w:val="center"/>
          </w:tcPr>
          <w:p w:rsidR="00D810E0" w:rsidRPr="005C4CAE" w:rsidRDefault="00D810E0" w:rsidP="00D810E0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Razón Social del CEI</w:t>
            </w:r>
          </w:p>
        </w:tc>
        <w:tc>
          <w:tcPr>
            <w:tcW w:w="3831" w:type="pct"/>
            <w:shd w:val="clear" w:color="auto" w:fill="auto"/>
            <w:vAlign w:val="center"/>
          </w:tcPr>
          <w:p w:rsidR="00D810E0" w:rsidRPr="005C4CAE" w:rsidRDefault="00D810E0" w:rsidP="00D810E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D810E0" w:rsidRPr="005C4CAE" w:rsidTr="00D810E0">
        <w:trPr>
          <w:trHeight w:val="227"/>
        </w:trPr>
        <w:tc>
          <w:tcPr>
            <w:tcW w:w="1169" w:type="pct"/>
            <w:shd w:val="clear" w:color="auto" w:fill="auto"/>
            <w:vAlign w:val="center"/>
          </w:tcPr>
          <w:p w:rsidR="00D810E0" w:rsidRPr="005C4CAE" w:rsidRDefault="00D810E0" w:rsidP="00D810E0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Razón Social del CI</w:t>
            </w:r>
          </w:p>
        </w:tc>
        <w:tc>
          <w:tcPr>
            <w:tcW w:w="3831" w:type="pct"/>
            <w:shd w:val="clear" w:color="auto" w:fill="auto"/>
            <w:vAlign w:val="center"/>
          </w:tcPr>
          <w:p w:rsidR="00D810E0" w:rsidRPr="005C4CAE" w:rsidRDefault="00D810E0" w:rsidP="00D810E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D810E0" w:rsidRPr="005C4CAE" w:rsidTr="00D810E0">
        <w:trPr>
          <w:trHeight w:val="227"/>
        </w:trPr>
        <w:tc>
          <w:tcPr>
            <w:tcW w:w="1169" w:type="pct"/>
            <w:shd w:val="clear" w:color="auto" w:fill="auto"/>
            <w:vAlign w:val="center"/>
          </w:tcPr>
          <w:p w:rsidR="00D810E0" w:rsidRPr="005C4CAE" w:rsidRDefault="00D810E0" w:rsidP="00D810E0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Razón Social del CB</w:t>
            </w:r>
          </w:p>
        </w:tc>
        <w:tc>
          <w:tcPr>
            <w:tcW w:w="3831" w:type="pct"/>
            <w:shd w:val="clear" w:color="auto" w:fill="auto"/>
            <w:vAlign w:val="center"/>
          </w:tcPr>
          <w:p w:rsidR="00D810E0" w:rsidRPr="005C4CAE" w:rsidRDefault="00D810E0" w:rsidP="00D810E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A414FB" w:rsidRPr="005C4CAE" w:rsidRDefault="00A423E1" w:rsidP="00A07ACF">
      <w:pPr>
        <w:pStyle w:val="Prrafodelista"/>
        <w:numPr>
          <w:ilvl w:val="1"/>
          <w:numId w:val="1"/>
        </w:numPr>
        <w:ind w:left="426" w:firstLine="0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>D</w:t>
      </w:r>
      <w:r w:rsidR="00BC043E" w:rsidRPr="005C4CAE">
        <w:rPr>
          <w:rFonts w:ascii="Arial" w:hAnsi="Arial" w:cs="Arial"/>
          <w:b/>
          <w:sz w:val="16"/>
          <w:szCs w:val="16"/>
        </w:rPr>
        <w:t xml:space="preserve">ictamen de los Comités </w:t>
      </w:r>
      <w:r w:rsidR="00BC043E" w:rsidRPr="005C4CAE">
        <w:rPr>
          <w:rFonts w:ascii="Arial" w:hAnsi="Arial" w:cs="Arial"/>
          <w:sz w:val="16"/>
          <w:szCs w:val="16"/>
        </w:rPr>
        <w:t>(</w:t>
      </w:r>
      <w:r w:rsidR="00A07ACF">
        <w:rPr>
          <w:rFonts w:ascii="Arial" w:hAnsi="Arial" w:cs="Arial"/>
          <w:sz w:val="16"/>
          <w:szCs w:val="16"/>
        </w:rPr>
        <w:t>a</w:t>
      </w:r>
      <w:r w:rsidR="00BC043E" w:rsidRPr="005C4CAE">
        <w:rPr>
          <w:rFonts w:ascii="Arial" w:hAnsi="Arial" w:cs="Arial"/>
          <w:sz w:val="16"/>
          <w:szCs w:val="16"/>
        </w:rPr>
        <w:t>plica a todos los tipos de Enmienda)</w:t>
      </w:r>
    </w:p>
    <w:p w:rsidR="00016EF6" w:rsidRPr="005C4CAE" w:rsidRDefault="00016EF6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4819"/>
        <w:gridCol w:w="566"/>
        <w:gridCol w:w="566"/>
        <w:gridCol w:w="8"/>
        <w:gridCol w:w="564"/>
        <w:gridCol w:w="2139"/>
      </w:tblGrid>
      <w:tr w:rsidR="00535DEE" w:rsidRPr="005C4CAE" w:rsidTr="00535DEE">
        <w:trPr>
          <w:trHeight w:val="227"/>
        </w:trPr>
        <w:tc>
          <w:tcPr>
            <w:tcW w:w="763" w:type="pct"/>
            <w:vMerge w:val="restart"/>
            <w:shd w:val="clear" w:color="auto" w:fill="F2F2F2" w:themeFill="background1" w:themeFillShade="F2"/>
            <w:vAlign w:val="center"/>
          </w:tcPr>
          <w:p w:rsidR="00B21828" w:rsidRPr="005C4CAE" w:rsidRDefault="00B21828" w:rsidP="003316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2357" w:type="pct"/>
            <w:vMerge w:val="restart"/>
            <w:shd w:val="clear" w:color="auto" w:fill="F2F2F2" w:themeFill="background1" w:themeFillShade="F2"/>
            <w:vAlign w:val="center"/>
          </w:tcPr>
          <w:p w:rsidR="00B21828" w:rsidRPr="005C4CAE" w:rsidRDefault="00B21828" w:rsidP="003316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833" w:type="pct"/>
            <w:gridSpan w:val="4"/>
            <w:shd w:val="clear" w:color="auto" w:fill="F2F2F2" w:themeFill="background1" w:themeFillShade="F2"/>
            <w:vAlign w:val="center"/>
          </w:tcPr>
          <w:p w:rsidR="00B21828" w:rsidRPr="005C4CAE" w:rsidRDefault="00B21828" w:rsidP="00097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="00097140">
              <w:rPr>
                <w:rFonts w:ascii="Arial" w:hAnsi="Arial" w:cs="Arial"/>
                <w:b/>
                <w:sz w:val="16"/>
                <w:szCs w:val="16"/>
                <w:lang w:val="es-MX"/>
              </w:rPr>
              <w:t>umple</w:t>
            </w:r>
          </w:p>
        </w:tc>
        <w:tc>
          <w:tcPr>
            <w:tcW w:w="1046" w:type="pct"/>
            <w:vMerge w:val="restart"/>
            <w:shd w:val="clear" w:color="auto" w:fill="F2F2F2" w:themeFill="background1" w:themeFillShade="F2"/>
            <w:vAlign w:val="center"/>
          </w:tcPr>
          <w:p w:rsidR="00B21828" w:rsidRDefault="00B21828" w:rsidP="003316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Fundamento</w:t>
            </w:r>
          </w:p>
          <w:p w:rsidR="00B21828" w:rsidRPr="005C4CAE" w:rsidRDefault="00B21828" w:rsidP="003316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Legal</w:t>
            </w:r>
          </w:p>
        </w:tc>
      </w:tr>
      <w:tr w:rsidR="00535DEE" w:rsidRPr="005C4CAE" w:rsidTr="00535DEE">
        <w:trPr>
          <w:trHeight w:val="227"/>
        </w:trPr>
        <w:tc>
          <w:tcPr>
            <w:tcW w:w="763" w:type="pct"/>
            <w:vMerge/>
            <w:shd w:val="clear" w:color="auto" w:fill="A6A6A6" w:themeFill="background1" w:themeFillShade="A6"/>
            <w:vAlign w:val="center"/>
          </w:tcPr>
          <w:p w:rsidR="00B21828" w:rsidRPr="005C4CAE" w:rsidRDefault="00B21828" w:rsidP="003316D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Merge/>
            <w:shd w:val="clear" w:color="auto" w:fill="A6A6A6" w:themeFill="background1" w:themeFillShade="A6"/>
            <w:vAlign w:val="center"/>
          </w:tcPr>
          <w:p w:rsidR="00B21828" w:rsidRPr="005C4CAE" w:rsidRDefault="00B21828" w:rsidP="003316D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:rsidR="00B21828" w:rsidRPr="00B21828" w:rsidRDefault="00B21828" w:rsidP="003316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21828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281" w:type="pct"/>
            <w:gridSpan w:val="2"/>
            <w:shd w:val="clear" w:color="auto" w:fill="F2F2F2" w:themeFill="background1" w:themeFillShade="F2"/>
            <w:vAlign w:val="center"/>
          </w:tcPr>
          <w:p w:rsidR="00B21828" w:rsidRPr="00B21828" w:rsidRDefault="00B21828" w:rsidP="003316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21828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:rsidR="00B21828" w:rsidRPr="00B21828" w:rsidRDefault="00B21828" w:rsidP="003316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21828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  <w:tc>
          <w:tcPr>
            <w:tcW w:w="1046" w:type="pct"/>
            <w:vMerge/>
            <w:shd w:val="clear" w:color="auto" w:fill="A6A6A6" w:themeFill="background1" w:themeFillShade="A6"/>
            <w:vAlign w:val="center"/>
          </w:tcPr>
          <w:p w:rsidR="00B21828" w:rsidRPr="005C4CAE" w:rsidRDefault="00B21828" w:rsidP="003316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C1D43" w:rsidRPr="005C4CAE" w:rsidTr="00535DEE">
        <w:trPr>
          <w:trHeight w:val="227"/>
        </w:trPr>
        <w:tc>
          <w:tcPr>
            <w:tcW w:w="763" w:type="pct"/>
            <w:vMerge w:val="restart"/>
            <w:vAlign w:val="center"/>
          </w:tcPr>
          <w:p w:rsidR="00EC1D43" w:rsidRPr="005C4CAE" w:rsidRDefault="00EC1D43" w:rsidP="00A0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Dictamen favorable del Comité de Ética en Investigación (CEI)</w:t>
            </w:r>
          </w:p>
        </w:tc>
        <w:tc>
          <w:tcPr>
            <w:tcW w:w="2357" w:type="pct"/>
            <w:tcBorders>
              <w:right w:val="nil"/>
            </w:tcBorders>
            <w:vAlign w:val="center"/>
          </w:tcPr>
          <w:p w:rsidR="00EC1D43" w:rsidRPr="005C4CAE" w:rsidRDefault="00EC1D43" w:rsidP="00BD49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4CAE">
              <w:rPr>
                <w:rFonts w:ascii="Arial" w:hAnsi="Arial" w:cs="Arial"/>
                <w:i/>
                <w:sz w:val="16"/>
                <w:szCs w:val="16"/>
              </w:rPr>
              <w:t>Características que debe contener la carta de dictamen: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D43" w:rsidRPr="005C4CAE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D43" w:rsidRPr="005C4CAE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5C4CAE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 w:val="restart"/>
            <w:vAlign w:val="center"/>
          </w:tcPr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Artículo 41 bis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fra</w:t>
            </w:r>
            <w:r>
              <w:rPr>
                <w:rFonts w:ascii="Arial" w:hAnsi="Arial" w:cs="Arial"/>
                <w:sz w:val="16"/>
                <w:szCs w:val="16"/>
              </w:rPr>
              <w:t>cción II, 98, 100</w:t>
            </w:r>
          </w:p>
          <w:p w:rsidR="00EC1D43" w:rsidRPr="005C4CAE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frac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ción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VIII </w:t>
            </w:r>
            <w:r w:rsidRPr="005C4CAE">
              <w:rPr>
                <w:rFonts w:ascii="Arial" w:hAnsi="Arial" w:cs="Arial"/>
                <w:sz w:val="16"/>
                <w:szCs w:val="16"/>
              </w:rPr>
              <w:t>de la LGS.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Artículos 14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racción VII, 22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fracción II, 62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frac</w:t>
            </w:r>
            <w:r>
              <w:rPr>
                <w:rFonts w:ascii="Arial" w:hAnsi="Arial" w:cs="Arial"/>
                <w:sz w:val="16"/>
                <w:szCs w:val="16"/>
              </w:rPr>
              <w:t>ción III, 71, 99,</w:t>
            </w:r>
          </w:p>
          <w:p w:rsidR="00EC1D43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y 109 del</w:t>
            </w:r>
          </w:p>
          <w:p w:rsidR="00EC1D43" w:rsidRPr="005C4CAE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Decreto del RLGS.</w:t>
            </w:r>
          </w:p>
          <w:p w:rsidR="00EC1D43" w:rsidRPr="005C4CAE" w:rsidRDefault="00EC1D43" w:rsidP="003316D0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 xml:space="preserve">Numerales 4.6, 6.3.2.8, 7.2, 9.2.9 y 10.3 de la </w:t>
            </w:r>
            <w:r w:rsidR="006C628F" w:rsidRPr="000E2C15">
              <w:rPr>
                <w:rFonts w:ascii="Arial" w:hAnsi="Arial" w:cs="Arial"/>
                <w:sz w:val="16"/>
                <w:szCs w:val="16"/>
              </w:rPr>
              <w:t>NOM-012-SSA3-2012</w:t>
            </w:r>
            <w:r w:rsidR="006C628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1D43" w:rsidRDefault="00EC1D43" w:rsidP="00B21828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 xml:space="preserve">Artículos 98 y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C1D43" w:rsidRPr="005C4CAE" w:rsidRDefault="00EC1D43" w:rsidP="00535DE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sz w:val="16"/>
                <w:szCs w:val="16"/>
              </w:rPr>
              <w:t>fracción VIII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4CAE">
              <w:rPr>
                <w:rFonts w:ascii="Arial" w:hAnsi="Arial" w:cs="Arial"/>
                <w:sz w:val="16"/>
                <w:szCs w:val="16"/>
              </w:rPr>
              <w:t>de la LGS</w:t>
            </w:r>
          </w:p>
        </w:tc>
      </w:tr>
      <w:tr w:rsidR="00EC1D43" w:rsidRPr="005C4CAE" w:rsidTr="00F80C40">
        <w:trPr>
          <w:trHeight w:val="227"/>
        </w:trPr>
        <w:tc>
          <w:tcPr>
            <w:tcW w:w="763" w:type="pct"/>
            <w:vMerge/>
            <w:vAlign w:val="center"/>
          </w:tcPr>
          <w:p w:rsidR="00EC1D43" w:rsidRPr="005C4CAE" w:rsidRDefault="00EC1D43" w:rsidP="003316D0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D039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 xml:space="preserve">Incluye descripción detallada de los documentos aprobados en </w:t>
            </w:r>
            <w:r>
              <w:rPr>
                <w:rFonts w:ascii="Arial" w:hAnsi="Arial" w:cs="Arial"/>
                <w:sz w:val="16"/>
                <w:szCs w:val="16"/>
              </w:rPr>
              <w:t>idioma español, versión y fecha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33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membretado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dirección de</w:t>
            </w:r>
            <w:r>
              <w:rPr>
                <w:rFonts w:ascii="Arial" w:hAnsi="Arial" w:cs="Arial"/>
                <w:sz w:val="16"/>
                <w:szCs w:val="16"/>
              </w:rPr>
              <w:t>l comité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fecha de expedició</w:t>
            </w:r>
            <w:r>
              <w:rPr>
                <w:rFonts w:ascii="Arial" w:hAnsi="Arial" w:cs="Arial"/>
                <w:sz w:val="16"/>
                <w:szCs w:val="16"/>
              </w:rPr>
              <w:t>n del dictamen (día, mes y año)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nombre comp</w:t>
            </w:r>
            <w:r>
              <w:rPr>
                <w:rFonts w:ascii="Arial" w:hAnsi="Arial" w:cs="Arial"/>
                <w:sz w:val="16"/>
                <w:szCs w:val="16"/>
              </w:rPr>
              <w:t>leto del investigador principal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la razón soc</w:t>
            </w:r>
            <w:r>
              <w:rPr>
                <w:rFonts w:ascii="Arial" w:hAnsi="Arial" w:cs="Arial"/>
                <w:sz w:val="16"/>
                <w:szCs w:val="16"/>
              </w:rPr>
              <w:t>ial del centro de investigación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la dirección del centro de investigaci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el título completo</w:t>
            </w:r>
            <w:r>
              <w:rPr>
                <w:rFonts w:ascii="Arial" w:hAnsi="Arial" w:cs="Arial"/>
                <w:sz w:val="16"/>
                <w:szCs w:val="16"/>
              </w:rPr>
              <w:t xml:space="preserve"> del protocolo de investigación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5C4CAE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5C4CAE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el númer</w:t>
            </w:r>
            <w:r>
              <w:rPr>
                <w:rFonts w:ascii="Arial" w:hAnsi="Arial" w:cs="Arial"/>
                <w:sz w:val="16"/>
                <w:szCs w:val="16"/>
              </w:rPr>
              <w:t>o de protocolo de investigación</w:t>
            </w:r>
          </w:p>
        </w:tc>
        <w:tc>
          <w:tcPr>
            <w:tcW w:w="277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5C4CAE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5C4CAE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C1D43" w:rsidRPr="001E4C0B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D039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el dictamen de la evaluación (</w:t>
            </w:r>
            <w:r w:rsidRPr="00B21828">
              <w:rPr>
                <w:rFonts w:ascii="Arial" w:hAnsi="Arial" w:cs="Arial"/>
                <w:b/>
                <w:sz w:val="16"/>
                <w:szCs w:val="16"/>
              </w:rPr>
              <w:t>aprobado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 documentos aprobados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28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344DAF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Consen</w:t>
            </w:r>
            <w:r>
              <w:rPr>
                <w:rFonts w:ascii="Arial" w:hAnsi="Arial" w:cs="Arial"/>
                <w:sz w:val="16"/>
                <w:szCs w:val="16"/>
              </w:rPr>
              <w:t>timiento Informado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344DAF">
        <w:trPr>
          <w:trHeight w:val="113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Información clínica y preclínica (manual del investigador</w:t>
            </w:r>
            <w:r>
              <w:rPr>
                <w:rFonts w:ascii="Arial" w:hAnsi="Arial" w:cs="Arial"/>
                <w:sz w:val="16"/>
                <w:szCs w:val="16"/>
              </w:rPr>
              <w:t xml:space="preserve"> o información para prescribir)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Especifica nombre, cargo y firma de quien avala el dictamen: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BD4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277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EC1D43" w:rsidRPr="001E4C0B" w:rsidRDefault="00EC1D43" w:rsidP="00B21828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EC1D43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EC1D43" w:rsidRPr="001E4C0B" w:rsidRDefault="00EC1D43" w:rsidP="00BD4986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shd w:val="clear" w:color="auto" w:fill="auto"/>
            <w:vAlign w:val="center"/>
          </w:tcPr>
          <w:p w:rsidR="00EC1D43" w:rsidRPr="00B21828" w:rsidRDefault="00EC1D43" w:rsidP="00280FDE">
            <w:pPr>
              <w:rPr>
                <w:rFonts w:ascii="Arial" w:hAnsi="Arial" w:cs="Arial"/>
                <w:sz w:val="16"/>
                <w:szCs w:val="16"/>
              </w:rPr>
            </w:pPr>
            <w:r w:rsidRPr="00B21828">
              <w:rPr>
                <w:rFonts w:ascii="Arial" w:hAnsi="Arial" w:cs="Arial"/>
                <w:sz w:val="16"/>
                <w:szCs w:val="16"/>
              </w:rPr>
              <w:t>Secretario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EC1D43" w:rsidRPr="001E4C0B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EC1D43" w:rsidRPr="001E4C0B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EC1D43" w:rsidRPr="001E4C0B" w:rsidRDefault="00EC1D43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EC1D43" w:rsidRPr="001E4C0B" w:rsidRDefault="00EC1D43" w:rsidP="00BD4986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283"/>
        </w:trPr>
        <w:tc>
          <w:tcPr>
            <w:tcW w:w="763" w:type="pct"/>
            <w:vMerge w:val="restart"/>
            <w:vAlign w:val="center"/>
          </w:tcPr>
          <w:p w:rsidR="00EC1D43" w:rsidRDefault="0088432C" w:rsidP="00EC1D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C34">
              <w:rPr>
                <w:rFonts w:ascii="Arial" w:hAnsi="Arial" w:cs="Arial"/>
                <w:sz w:val="16"/>
                <w:szCs w:val="16"/>
              </w:rPr>
              <w:t>Dictamen favorable de</w:t>
            </w:r>
            <w:r w:rsidR="00EC1D43">
              <w:rPr>
                <w:rFonts w:ascii="Arial" w:hAnsi="Arial" w:cs="Arial"/>
                <w:sz w:val="16"/>
                <w:szCs w:val="16"/>
              </w:rPr>
              <w:t>l Comité en Investigación</w:t>
            </w:r>
          </w:p>
          <w:p w:rsidR="0088432C" w:rsidRPr="006F0C34" w:rsidRDefault="0088432C" w:rsidP="00EC1D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C34">
              <w:rPr>
                <w:rFonts w:ascii="Arial" w:hAnsi="Arial" w:cs="Arial"/>
                <w:sz w:val="16"/>
                <w:szCs w:val="16"/>
              </w:rPr>
              <w:t>(CI)</w:t>
            </w:r>
          </w:p>
        </w:tc>
        <w:tc>
          <w:tcPr>
            <w:tcW w:w="2357" w:type="pct"/>
            <w:tcBorders>
              <w:right w:val="nil"/>
            </w:tcBorders>
            <w:vAlign w:val="center"/>
          </w:tcPr>
          <w:p w:rsidR="0088432C" w:rsidRPr="00B21828" w:rsidRDefault="0088432C" w:rsidP="008843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1828">
              <w:rPr>
                <w:rFonts w:ascii="Arial" w:hAnsi="Arial" w:cs="Arial"/>
                <w:i/>
                <w:sz w:val="16"/>
                <w:szCs w:val="16"/>
              </w:rPr>
              <w:t>Características que debe contener la carta de dictamen:</w:t>
            </w:r>
          </w:p>
        </w:tc>
        <w:tc>
          <w:tcPr>
            <w:tcW w:w="277" w:type="pct"/>
            <w:tcBorders>
              <w:left w:val="nil"/>
              <w:right w:val="nil"/>
            </w:tcBorders>
            <w:vAlign w:val="center"/>
          </w:tcPr>
          <w:p w:rsidR="0088432C" w:rsidRPr="001E4C0B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32C" w:rsidRPr="001E4C0B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  <w:vAlign w:val="center"/>
          </w:tcPr>
          <w:p w:rsidR="0088432C" w:rsidRPr="001E4C0B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46" w:type="pct"/>
            <w:vMerge w:val="restart"/>
            <w:vAlign w:val="center"/>
          </w:tcPr>
          <w:p w:rsidR="0088432C" w:rsidRPr="00535DEE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Artículos 98 fracción I, 100 fracción VIII de la LGS.</w:t>
            </w:r>
          </w:p>
          <w:p w:rsidR="00535DEE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Artículos 14 fracción VII, 62 fracción III, 71</w:t>
            </w:r>
          </w:p>
          <w:p w:rsidR="00535DEE" w:rsidRDefault="00535DEE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fracción I, 99</w:t>
            </w:r>
          </w:p>
          <w:p w:rsidR="00535DEE" w:rsidRDefault="00535DEE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fracción III, 100 y 111</w:t>
            </w:r>
          </w:p>
          <w:p w:rsidR="0088432C" w:rsidRPr="00535DEE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5DEE">
              <w:rPr>
                <w:rFonts w:ascii="Arial" w:hAnsi="Arial" w:cs="Arial"/>
                <w:sz w:val="16"/>
                <w:szCs w:val="16"/>
              </w:rPr>
              <w:lastRenderedPageBreak/>
              <w:t>del</w:t>
            </w:r>
            <w:proofErr w:type="gramEnd"/>
            <w:r w:rsidRPr="00535DEE">
              <w:rPr>
                <w:rFonts w:ascii="Arial" w:hAnsi="Arial" w:cs="Arial"/>
                <w:sz w:val="16"/>
                <w:szCs w:val="16"/>
              </w:rPr>
              <w:t xml:space="preserve"> Decreto del </w:t>
            </w:r>
            <w:r w:rsidR="00EF30D3" w:rsidRPr="00535DEE">
              <w:rPr>
                <w:rFonts w:ascii="Arial" w:hAnsi="Arial" w:cs="Arial"/>
                <w:sz w:val="16"/>
                <w:szCs w:val="16"/>
              </w:rPr>
              <w:t>RLGS</w:t>
            </w:r>
            <w:r w:rsidRPr="00535D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DEE" w:rsidRDefault="0088432C" w:rsidP="00535DE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Numerales 4.6, 6.3.2.8, 7.2, 8.8, 9, 9.1,</w:t>
            </w:r>
          </w:p>
          <w:p w:rsidR="006C628F" w:rsidRDefault="006C628F" w:rsidP="00535DE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9.1.4 y 9.2 de la</w:t>
            </w:r>
          </w:p>
          <w:p w:rsidR="0088432C" w:rsidRPr="00535DEE" w:rsidRDefault="006C628F" w:rsidP="00535DEE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C15">
              <w:rPr>
                <w:rFonts w:ascii="Arial" w:hAnsi="Arial" w:cs="Arial"/>
                <w:sz w:val="16"/>
                <w:szCs w:val="16"/>
              </w:rPr>
              <w:t>NOM-012-SSA3-2012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5DEE" w:rsidRPr="001E4C0B" w:rsidTr="00EC1D43">
        <w:trPr>
          <w:trHeight w:val="227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 xml:space="preserve">Incluye descripción detallada de los documentos aprobados en </w:t>
            </w:r>
            <w:r w:rsidR="00535DEE">
              <w:rPr>
                <w:rFonts w:ascii="Arial" w:hAnsi="Arial" w:cs="Arial"/>
                <w:sz w:val="16"/>
                <w:szCs w:val="16"/>
              </w:rPr>
              <w:t>idioma español, versión y fecha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membretado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 dirección del comité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fecha de expedició</w:t>
            </w:r>
            <w:r w:rsidR="00535DEE">
              <w:rPr>
                <w:rFonts w:ascii="Arial" w:hAnsi="Arial" w:cs="Arial"/>
                <w:sz w:val="16"/>
                <w:szCs w:val="16"/>
              </w:rPr>
              <w:t>n del dictamen (día, mes y año)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nombre comp</w:t>
            </w:r>
            <w:r w:rsidR="00535DEE">
              <w:rPr>
                <w:rFonts w:ascii="Arial" w:hAnsi="Arial" w:cs="Arial"/>
                <w:sz w:val="16"/>
                <w:szCs w:val="16"/>
              </w:rPr>
              <w:t>leto del investigador principal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la razón soc</w:t>
            </w:r>
            <w:r w:rsidR="00535DEE">
              <w:rPr>
                <w:rFonts w:ascii="Arial" w:hAnsi="Arial" w:cs="Arial"/>
                <w:sz w:val="16"/>
                <w:szCs w:val="16"/>
              </w:rPr>
              <w:t>ial del centro de investigación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la direcc</w:t>
            </w:r>
            <w:r w:rsidR="00535DEE">
              <w:rPr>
                <w:rFonts w:ascii="Arial" w:hAnsi="Arial" w:cs="Arial"/>
                <w:sz w:val="16"/>
                <w:szCs w:val="16"/>
              </w:rPr>
              <w:t>ión del centro de investigación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el título completo d</w:t>
            </w:r>
            <w:r w:rsidR="00535DEE">
              <w:rPr>
                <w:rFonts w:ascii="Arial" w:hAnsi="Arial" w:cs="Arial"/>
                <w:sz w:val="16"/>
                <w:szCs w:val="16"/>
              </w:rPr>
              <w:t>el protocolo de investigación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el númer</w:t>
            </w:r>
            <w:r w:rsidR="00535DEE">
              <w:rPr>
                <w:rFonts w:ascii="Arial" w:hAnsi="Arial" w:cs="Arial"/>
                <w:sz w:val="16"/>
                <w:szCs w:val="16"/>
              </w:rPr>
              <w:t>o de protocolo de investigación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D039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el dictamen de la evaluación (</w:t>
            </w:r>
            <w:r w:rsidRPr="00535DEE">
              <w:rPr>
                <w:rFonts w:ascii="Arial" w:hAnsi="Arial" w:cs="Arial"/>
                <w:b/>
                <w:sz w:val="16"/>
                <w:szCs w:val="16"/>
              </w:rPr>
              <w:t>aprobado</w:t>
            </w:r>
            <w:r w:rsidR="00535D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 documentos aprobados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Consentimiento Informado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Información clínica y preclínica (manual del investigador</w:t>
            </w:r>
            <w:r w:rsidR="00535DEE">
              <w:rPr>
                <w:rFonts w:ascii="Arial" w:hAnsi="Arial" w:cs="Arial"/>
                <w:sz w:val="16"/>
                <w:szCs w:val="16"/>
              </w:rPr>
              <w:t xml:space="preserve"> o información para prescribir)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535DEE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88432C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DEE">
              <w:rPr>
                <w:rFonts w:ascii="Arial" w:hAnsi="Arial" w:cs="Arial"/>
                <w:sz w:val="16"/>
                <w:szCs w:val="16"/>
              </w:rPr>
              <w:t>Especifica nombre, cargo y f</w:t>
            </w:r>
            <w:r w:rsidR="00535DEE">
              <w:rPr>
                <w:rFonts w:ascii="Arial" w:hAnsi="Arial" w:cs="Arial"/>
                <w:sz w:val="16"/>
                <w:szCs w:val="16"/>
              </w:rPr>
              <w:t>irma de quien avala el dictamen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6F0C34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  <w:tr w:rsidR="00535DEE" w:rsidRPr="001E4C0B" w:rsidTr="00D66FA6">
        <w:trPr>
          <w:trHeight w:val="170"/>
        </w:trPr>
        <w:tc>
          <w:tcPr>
            <w:tcW w:w="763" w:type="pct"/>
            <w:vMerge/>
            <w:vAlign w:val="center"/>
          </w:tcPr>
          <w:p w:rsidR="0088432C" w:rsidRPr="001E4C0B" w:rsidRDefault="0088432C" w:rsidP="0088432C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357" w:type="pct"/>
            <w:vAlign w:val="center"/>
          </w:tcPr>
          <w:p w:rsidR="0088432C" w:rsidRPr="00535DEE" w:rsidRDefault="006F0C34" w:rsidP="00884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Secretario</w:t>
            </w: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88432C" w:rsidRPr="00535DEE" w:rsidRDefault="0088432C" w:rsidP="00C33C9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88432C" w:rsidRPr="001E4C0B" w:rsidRDefault="0088432C" w:rsidP="0088432C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2"/>
                <w:szCs w:val="16"/>
                <w:highlight w:val="yellow"/>
              </w:rPr>
            </w:pPr>
          </w:p>
        </w:tc>
      </w:tr>
    </w:tbl>
    <w:p w:rsidR="00016EF6" w:rsidRPr="00001F09" w:rsidRDefault="00016EF6">
      <w:pPr>
        <w:rPr>
          <w:rFonts w:ascii="Arial" w:hAnsi="Arial" w:cs="Arial"/>
          <w:sz w:val="10"/>
          <w:szCs w:val="10"/>
        </w:rPr>
      </w:pPr>
    </w:p>
    <w:p w:rsidR="008522FB" w:rsidRDefault="00192273" w:rsidP="009322FA">
      <w:pPr>
        <w:pStyle w:val="Prrafodelista"/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1E4C0B">
        <w:rPr>
          <w:rFonts w:ascii="Arial" w:hAnsi="Arial" w:cs="Arial"/>
          <w:b/>
          <w:sz w:val="16"/>
          <w:szCs w:val="16"/>
        </w:rPr>
        <w:t xml:space="preserve">Enmienda a documentos (Protocolo, Consentimiento Informado, Manual del Investigador): </w:t>
      </w:r>
      <w:r w:rsidRPr="001E4C0B">
        <w:rPr>
          <w:rFonts w:ascii="Arial" w:hAnsi="Arial" w:cs="Arial"/>
          <w:sz w:val="16"/>
          <w:szCs w:val="16"/>
        </w:rPr>
        <w:t>Aquellas modificaciones al protocolo que supongan un cambio de diseño del estudio, con aumento del riesgo, o no, para los sujetos participantes.</w:t>
      </w:r>
    </w:p>
    <w:p w:rsidR="00D66FA6" w:rsidRPr="00D66FA6" w:rsidRDefault="00D66FA6" w:rsidP="00D66FA6">
      <w:pPr>
        <w:pStyle w:val="Prrafodelista"/>
        <w:spacing w:after="12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:rsidR="00192273" w:rsidRDefault="00192273" w:rsidP="009322FA">
      <w:pPr>
        <w:pStyle w:val="Prrafodelista"/>
        <w:numPr>
          <w:ilvl w:val="0"/>
          <w:numId w:val="11"/>
        </w:numPr>
        <w:spacing w:after="0"/>
        <w:ind w:left="851" w:hanging="284"/>
        <w:jc w:val="both"/>
        <w:rPr>
          <w:rFonts w:ascii="Arial" w:hAnsi="Arial" w:cs="Arial"/>
          <w:b/>
          <w:sz w:val="16"/>
          <w:szCs w:val="16"/>
        </w:rPr>
      </w:pPr>
      <w:r w:rsidRPr="001E4C0B">
        <w:rPr>
          <w:rFonts w:ascii="Arial" w:hAnsi="Arial" w:cs="Arial"/>
          <w:b/>
          <w:sz w:val="16"/>
          <w:szCs w:val="16"/>
        </w:rPr>
        <w:t>Protocolo</w:t>
      </w:r>
    </w:p>
    <w:tbl>
      <w:tblPr>
        <w:tblStyle w:val="Tablaconcuadrcula"/>
        <w:tblpPr w:leftFromText="141" w:rightFromText="141" w:vertAnchor="text" w:horzAnchor="margin" w:tblpY="51"/>
        <w:tblW w:w="5008" w:type="pct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708"/>
        <w:gridCol w:w="567"/>
        <w:gridCol w:w="567"/>
      </w:tblGrid>
      <w:tr w:rsidR="00D0658F" w:rsidRPr="001E4C0B" w:rsidTr="00D0658F">
        <w:trPr>
          <w:trHeight w:val="170"/>
        </w:trPr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D0658F" w:rsidRPr="001E4C0B" w:rsidRDefault="00D0658F" w:rsidP="00D065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br w:type="page"/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3125" w:type="pct"/>
            <w:vMerge w:val="restart"/>
            <w:shd w:val="clear" w:color="auto" w:fill="F2F2F2" w:themeFill="background1" w:themeFillShade="F2"/>
            <w:vAlign w:val="center"/>
          </w:tcPr>
          <w:p w:rsidR="00D0658F" w:rsidRPr="001E4C0B" w:rsidRDefault="00D0658F" w:rsidP="00D065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902" w:type="pct"/>
            <w:gridSpan w:val="3"/>
            <w:shd w:val="clear" w:color="auto" w:fill="F2F2F2" w:themeFill="background1" w:themeFillShade="F2"/>
            <w:vAlign w:val="center"/>
          </w:tcPr>
          <w:p w:rsidR="00D0658F" w:rsidRPr="001E4C0B" w:rsidRDefault="00D0658F" w:rsidP="00D065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D0658F" w:rsidRPr="001E4C0B" w:rsidRDefault="00D0658F" w:rsidP="00D065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12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58F" w:rsidRPr="001E4C0B" w:rsidRDefault="00D0658F" w:rsidP="00D065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58F" w:rsidRPr="009322FA" w:rsidRDefault="00D0658F" w:rsidP="00D0658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322FA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58F" w:rsidRPr="009322FA" w:rsidRDefault="00D0658F" w:rsidP="00D0658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322FA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58F" w:rsidRPr="009322FA" w:rsidRDefault="00D0658F" w:rsidP="00D0658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322FA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D0658F" w:rsidRPr="001E4C0B" w:rsidTr="00D0658F">
        <w:trPr>
          <w:trHeight w:val="283"/>
        </w:trPr>
        <w:tc>
          <w:tcPr>
            <w:tcW w:w="972" w:type="pct"/>
            <w:vMerge w:val="restart"/>
            <w:vAlign w:val="center"/>
          </w:tcPr>
          <w:p w:rsidR="00D0658F" w:rsidRPr="00280FDE" w:rsidRDefault="00D0658F" w:rsidP="00D06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FDE">
              <w:rPr>
                <w:rFonts w:ascii="Arial" w:hAnsi="Arial" w:cs="Arial"/>
                <w:sz w:val="16"/>
                <w:szCs w:val="16"/>
              </w:rPr>
              <w:t>Protocolo</w:t>
            </w:r>
          </w:p>
        </w:tc>
        <w:tc>
          <w:tcPr>
            <w:tcW w:w="3125" w:type="pct"/>
            <w:tcBorders>
              <w:right w:val="nil"/>
            </w:tcBorders>
            <w:vAlign w:val="center"/>
          </w:tcPr>
          <w:p w:rsidR="00D0658F" w:rsidRPr="00D66FA6" w:rsidRDefault="00D0658F" w:rsidP="00D065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6FA6">
              <w:rPr>
                <w:rFonts w:ascii="Arial" w:hAnsi="Arial" w:cs="Arial"/>
                <w:i/>
                <w:sz w:val="16"/>
                <w:szCs w:val="16"/>
              </w:rPr>
              <w:t>Incluye cambios en:</w:t>
            </w:r>
          </w:p>
        </w:tc>
        <w:tc>
          <w:tcPr>
            <w:tcW w:w="347" w:type="pct"/>
            <w:tcBorders>
              <w:left w:val="nil"/>
              <w:right w:val="nil"/>
            </w:tcBorders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bCs/>
                <w:sz w:val="16"/>
                <w:szCs w:val="16"/>
                <w:highlight w:val="darkGray"/>
              </w:rPr>
            </w:pPr>
            <w:r w:rsidRPr="00D66FA6">
              <w:rPr>
                <w:rFonts w:ascii="Arial" w:hAnsi="Arial" w:cs="Arial"/>
                <w:bCs/>
                <w:sz w:val="16"/>
                <w:szCs w:val="16"/>
              </w:rPr>
              <w:t>Estudios Preclínicos: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bCs/>
                <w:sz w:val="16"/>
                <w:szCs w:val="16"/>
              </w:rPr>
              <w:t>Farmacodinamia y farmacocinética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bCs/>
                <w:sz w:val="16"/>
                <w:szCs w:val="16"/>
              </w:rPr>
              <w:t>Toxicología general y toxicología especial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Modificación al diseño estadístico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bCs/>
                <w:sz w:val="16"/>
                <w:szCs w:val="16"/>
              </w:rPr>
              <w:t>Estudios Clínicos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Marco teórico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Objetivo general / específicos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Material y métodos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Diseño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 xml:space="preserve">Criterios de inclusión 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Criterios de exclusión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Criterios de eliminación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Tamaño de la muestra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Características de la población de estudio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Genero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 xml:space="preserve">Estudios de laboratorio y gabinete 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Nombre del medicamento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Dosis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Intervalo de administración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Duración del tratamiento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Duración de cada periodo en el estudio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Periodo de seguimiento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170"/>
        </w:trPr>
        <w:tc>
          <w:tcPr>
            <w:tcW w:w="972" w:type="pct"/>
            <w:vMerge/>
            <w:vAlign w:val="center"/>
          </w:tcPr>
          <w:p w:rsidR="00D0658F" w:rsidRPr="001E4C0B" w:rsidRDefault="00D0658F" w:rsidP="00D0658F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rPr>
                <w:rFonts w:ascii="Arial" w:hAnsi="Arial" w:cs="Arial"/>
                <w:sz w:val="16"/>
                <w:szCs w:val="16"/>
              </w:rPr>
            </w:pPr>
            <w:r w:rsidRPr="00D66FA6">
              <w:rPr>
                <w:rFonts w:ascii="Arial" w:hAnsi="Arial" w:cs="Arial"/>
                <w:sz w:val="16"/>
                <w:szCs w:val="16"/>
              </w:rPr>
              <w:t>Otros (especificar):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0658F" w:rsidRPr="001E4C0B" w:rsidTr="00D0658F">
        <w:trPr>
          <w:trHeight w:val="567"/>
        </w:trPr>
        <w:tc>
          <w:tcPr>
            <w:tcW w:w="972" w:type="pct"/>
            <w:vAlign w:val="center"/>
          </w:tcPr>
          <w:p w:rsidR="00D0658F" w:rsidRPr="00D66FA6" w:rsidRDefault="00D0658F" w:rsidP="00D0658F">
            <w:pPr>
              <w:jc w:val="both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D66FA6">
              <w:rPr>
                <w:rFonts w:ascii="Arial" w:hAnsi="Arial" w:cs="Arial"/>
                <w:sz w:val="15"/>
                <w:szCs w:val="15"/>
                <w:lang w:val="es-MX"/>
              </w:rPr>
              <w:t>Incluye un listado/resumen de los cambios realizados al documento enmendado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658F" w:rsidRPr="00D66FA6" w:rsidRDefault="00D0658F" w:rsidP="00D0658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66FA6">
              <w:rPr>
                <w:rFonts w:ascii="Arial" w:hAnsi="Arial" w:cs="Arial"/>
                <w:sz w:val="16"/>
                <w:szCs w:val="16"/>
                <w:lang w:val="es-MX"/>
              </w:rPr>
              <w:t>Documento que permita identificar con claridad los cambios realizados respecto a la versión anterior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D0658F" w:rsidRPr="001E4C0B" w:rsidRDefault="00D0658F" w:rsidP="00D0658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01F09" w:rsidRPr="00716203" w:rsidRDefault="00001F09" w:rsidP="00001F09">
      <w:pPr>
        <w:rPr>
          <w:rFonts w:ascii="Arial" w:hAnsi="Arial" w:cs="Arial"/>
          <w:sz w:val="16"/>
          <w:szCs w:val="16"/>
        </w:rPr>
      </w:pPr>
    </w:p>
    <w:p w:rsidR="00001F09" w:rsidRPr="00001F09" w:rsidRDefault="00001F09" w:rsidP="00716203">
      <w:pPr>
        <w:pStyle w:val="Prrafodelista"/>
        <w:numPr>
          <w:ilvl w:val="0"/>
          <w:numId w:val="11"/>
        </w:numPr>
        <w:spacing w:after="0"/>
        <w:ind w:left="851" w:hanging="284"/>
        <w:rPr>
          <w:rFonts w:ascii="Arial" w:hAnsi="Arial" w:cs="Arial"/>
          <w:b/>
          <w:sz w:val="16"/>
          <w:szCs w:val="18"/>
        </w:rPr>
      </w:pPr>
      <w:r w:rsidRPr="00001F09">
        <w:rPr>
          <w:rFonts w:ascii="Arial" w:hAnsi="Arial" w:cs="Arial"/>
          <w:b/>
          <w:sz w:val="16"/>
          <w:szCs w:val="18"/>
        </w:rPr>
        <w:t>Consentimiento Informado/ Asentimiento Informado</w:t>
      </w:r>
    </w:p>
    <w:tbl>
      <w:tblPr>
        <w:tblStyle w:val="Tablaconcuadrcula"/>
        <w:tblpPr w:leftFromText="141" w:rightFromText="141" w:vertAnchor="text" w:horzAnchor="margin" w:tblpY="74"/>
        <w:tblW w:w="5005" w:type="pct"/>
        <w:tblLayout w:type="fixed"/>
        <w:tblLook w:val="04A0" w:firstRow="1" w:lastRow="0" w:firstColumn="1" w:lastColumn="0" w:noHBand="0" w:noVBand="1"/>
      </w:tblPr>
      <w:tblGrid>
        <w:gridCol w:w="2124"/>
        <w:gridCol w:w="6236"/>
        <w:gridCol w:w="708"/>
        <w:gridCol w:w="565"/>
        <w:gridCol w:w="567"/>
      </w:tblGrid>
      <w:tr w:rsidR="00716203" w:rsidRPr="001E4C0B" w:rsidTr="00716203">
        <w:tc>
          <w:tcPr>
            <w:tcW w:w="1041" w:type="pct"/>
            <w:vMerge w:val="restart"/>
            <w:shd w:val="clear" w:color="auto" w:fill="F2F2F2" w:themeFill="background1" w:themeFillShade="F2"/>
            <w:vAlign w:val="center"/>
          </w:tcPr>
          <w:p w:rsidR="00716203" w:rsidRPr="00C72EA2" w:rsidRDefault="00716203" w:rsidP="007162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b/>
                <w:sz w:val="16"/>
                <w:szCs w:val="16"/>
                <w:lang w:val="es-MX"/>
              </w:rPr>
              <w:br w:type="page"/>
              <w:t>Documento</w:t>
            </w:r>
          </w:p>
        </w:tc>
        <w:tc>
          <w:tcPr>
            <w:tcW w:w="3057" w:type="pct"/>
            <w:vMerge w:val="restart"/>
            <w:shd w:val="clear" w:color="auto" w:fill="F2F2F2" w:themeFill="background1" w:themeFillShade="F2"/>
            <w:vAlign w:val="center"/>
          </w:tcPr>
          <w:p w:rsidR="00716203" w:rsidRPr="00C72EA2" w:rsidRDefault="00716203" w:rsidP="007162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902" w:type="pct"/>
            <w:gridSpan w:val="3"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716203" w:rsidRPr="001E4C0B" w:rsidTr="00716203">
        <w:trPr>
          <w:trHeight w:val="62"/>
        </w:trPr>
        <w:tc>
          <w:tcPr>
            <w:tcW w:w="1041" w:type="pct"/>
            <w:vMerge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05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203" w:rsidRPr="00716203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6203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203" w:rsidRPr="00716203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6203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:rsidR="00716203" w:rsidRPr="00716203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6203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716203" w:rsidRPr="001E4C0B" w:rsidTr="00716203">
        <w:trPr>
          <w:trHeight w:val="128"/>
        </w:trPr>
        <w:tc>
          <w:tcPr>
            <w:tcW w:w="1041" w:type="pct"/>
            <w:vMerge w:val="restart"/>
            <w:vAlign w:val="center"/>
          </w:tcPr>
          <w:p w:rsidR="00716203" w:rsidRPr="00097140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Carta de Consentimiento Informado del sujeto de investigación</w:t>
            </w:r>
          </w:p>
        </w:tc>
        <w:tc>
          <w:tcPr>
            <w:tcW w:w="3057" w:type="pct"/>
            <w:tcBorders>
              <w:right w:val="nil"/>
            </w:tcBorders>
          </w:tcPr>
          <w:p w:rsidR="00716203" w:rsidRPr="00097140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7140">
              <w:rPr>
                <w:rFonts w:ascii="Arial" w:hAnsi="Arial" w:cs="Arial"/>
                <w:i/>
                <w:sz w:val="16"/>
                <w:szCs w:val="16"/>
              </w:rPr>
              <w:t>Incluye cambio en:</w:t>
            </w:r>
          </w:p>
        </w:tc>
        <w:tc>
          <w:tcPr>
            <w:tcW w:w="347" w:type="pct"/>
            <w:tcBorders>
              <w:left w:val="nil"/>
              <w:right w:val="nil"/>
            </w:tcBorders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tcBorders>
              <w:left w:val="nil"/>
            </w:tcBorders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60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 xml:space="preserve">La Justificación </w:t>
            </w:r>
            <w:r>
              <w:rPr>
                <w:rFonts w:ascii="Arial" w:hAnsi="Arial" w:cs="Arial"/>
                <w:sz w:val="16"/>
                <w:szCs w:val="16"/>
              </w:rPr>
              <w:t>y objetivos de la investigación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47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Los Procedimientos que vayan a usarse y su propósito, incluyendo la identificación de los proced</w:t>
            </w:r>
            <w:r>
              <w:rPr>
                <w:rFonts w:ascii="Arial" w:hAnsi="Arial" w:cs="Arial"/>
                <w:sz w:val="16"/>
                <w:szCs w:val="16"/>
              </w:rPr>
              <w:t>imientos que son experimentales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40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Las molestias o los riesgos esperados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40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Los beneficios que puedan observarse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40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Los procedimientos alternativos que pudieran ser ventajosos para el sujeto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1"/>
        </w:trPr>
        <w:tc>
          <w:tcPr>
            <w:tcW w:w="1041" w:type="pct"/>
            <w:vMerge/>
          </w:tcPr>
          <w:p w:rsidR="00716203" w:rsidRPr="00097140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097140">
              <w:rPr>
                <w:rFonts w:ascii="Arial" w:hAnsi="Arial" w:cs="Arial"/>
                <w:sz w:val="16"/>
                <w:szCs w:val="16"/>
              </w:rPr>
              <w:t>Otros (especificar):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410403" w:rsidRPr="00410403" w:rsidRDefault="00410403" w:rsidP="00410403">
      <w:pPr>
        <w:rPr>
          <w:rFonts w:ascii="Arial" w:hAnsi="Arial" w:cs="Arial"/>
          <w:sz w:val="16"/>
          <w:szCs w:val="18"/>
        </w:rPr>
      </w:pPr>
    </w:p>
    <w:tbl>
      <w:tblPr>
        <w:tblStyle w:val="Tablaconcuadrcula"/>
        <w:tblpPr w:leftFromText="141" w:rightFromText="141" w:vertAnchor="text" w:horzAnchor="margin" w:tblpY="14"/>
        <w:tblW w:w="5005" w:type="pct"/>
        <w:tblLayout w:type="fixed"/>
        <w:tblLook w:val="04A0" w:firstRow="1" w:lastRow="0" w:firstColumn="1" w:lastColumn="0" w:noHBand="0" w:noVBand="1"/>
      </w:tblPr>
      <w:tblGrid>
        <w:gridCol w:w="2124"/>
        <w:gridCol w:w="6236"/>
        <w:gridCol w:w="708"/>
        <w:gridCol w:w="565"/>
        <w:gridCol w:w="567"/>
      </w:tblGrid>
      <w:tr w:rsidR="00716203" w:rsidRPr="001E4C0B" w:rsidTr="00716203">
        <w:trPr>
          <w:trHeight w:val="624"/>
        </w:trPr>
        <w:tc>
          <w:tcPr>
            <w:tcW w:w="1041" w:type="pct"/>
            <w:vAlign w:val="center"/>
          </w:tcPr>
          <w:p w:rsidR="00716203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Incluye un listado/resumen</w:t>
            </w:r>
          </w:p>
          <w:p w:rsidR="00716203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7140">
              <w:rPr>
                <w:rFonts w:ascii="Arial" w:hAnsi="Arial" w:cs="Arial"/>
                <w:sz w:val="16"/>
                <w:szCs w:val="16"/>
                <w:lang w:val="es-MX"/>
              </w:rPr>
              <w:t>de los cambios realizados</w:t>
            </w:r>
          </w:p>
          <w:p w:rsidR="00716203" w:rsidRPr="00097140" w:rsidRDefault="00716203" w:rsidP="007162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7140">
              <w:rPr>
                <w:rFonts w:ascii="Arial" w:hAnsi="Arial" w:cs="Arial"/>
                <w:sz w:val="16"/>
                <w:szCs w:val="16"/>
                <w:lang w:val="es-MX"/>
              </w:rPr>
              <w:t>al documento enmendado</w:t>
            </w:r>
          </w:p>
        </w:tc>
        <w:tc>
          <w:tcPr>
            <w:tcW w:w="3057" w:type="pct"/>
            <w:vAlign w:val="center"/>
          </w:tcPr>
          <w:p w:rsidR="00716203" w:rsidRPr="00097140" w:rsidRDefault="00716203" w:rsidP="0071620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7140">
              <w:rPr>
                <w:rFonts w:ascii="Arial" w:hAnsi="Arial" w:cs="Arial"/>
                <w:sz w:val="16"/>
                <w:szCs w:val="16"/>
                <w:lang w:val="es-MX"/>
              </w:rPr>
              <w:t>Documento que permita identificar con claridad los cambios realizados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respecto a la versión anterior</w:t>
            </w:r>
          </w:p>
        </w:tc>
        <w:tc>
          <w:tcPr>
            <w:tcW w:w="34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01F09" w:rsidRPr="00001F09" w:rsidRDefault="00001F09" w:rsidP="00001F09">
      <w:pPr>
        <w:rPr>
          <w:rFonts w:ascii="Arial" w:hAnsi="Arial" w:cs="Arial"/>
          <w:sz w:val="16"/>
          <w:szCs w:val="18"/>
        </w:rPr>
      </w:pPr>
    </w:p>
    <w:p w:rsidR="0033543E" w:rsidRPr="001E4C0B" w:rsidRDefault="0033543E" w:rsidP="00716203">
      <w:pPr>
        <w:pStyle w:val="Prrafodelista"/>
        <w:numPr>
          <w:ilvl w:val="0"/>
          <w:numId w:val="11"/>
        </w:numPr>
        <w:spacing w:after="0"/>
        <w:ind w:left="851" w:hanging="284"/>
        <w:rPr>
          <w:rFonts w:ascii="Arial" w:hAnsi="Arial" w:cs="Arial"/>
          <w:b/>
          <w:sz w:val="16"/>
          <w:szCs w:val="14"/>
        </w:rPr>
      </w:pPr>
      <w:r w:rsidRPr="001E4C0B">
        <w:rPr>
          <w:rFonts w:ascii="Arial" w:hAnsi="Arial" w:cs="Arial"/>
          <w:b/>
          <w:sz w:val="16"/>
          <w:szCs w:val="14"/>
        </w:rPr>
        <w:t>Manual del Investigador o Documento equivalente</w:t>
      </w:r>
    </w:p>
    <w:p w:rsidR="00716203" w:rsidRDefault="00716203" w:rsidP="0033543E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tbl>
      <w:tblPr>
        <w:tblStyle w:val="Tablaconcuadrcula"/>
        <w:tblpPr w:leftFromText="141" w:rightFromText="141" w:vertAnchor="text" w:horzAnchor="margin" w:tblpY="-70"/>
        <w:tblW w:w="5003" w:type="pct"/>
        <w:tblLook w:val="04A0" w:firstRow="1" w:lastRow="0" w:firstColumn="1" w:lastColumn="0" w:noHBand="0" w:noVBand="1"/>
      </w:tblPr>
      <w:tblGrid>
        <w:gridCol w:w="2127"/>
        <w:gridCol w:w="6474"/>
        <w:gridCol w:w="59"/>
        <w:gridCol w:w="512"/>
        <w:gridCol w:w="512"/>
        <w:gridCol w:w="512"/>
      </w:tblGrid>
      <w:tr w:rsidR="00716203" w:rsidRPr="001E4C0B" w:rsidTr="00716203">
        <w:trPr>
          <w:trHeight w:val="86"/>
        </w:trPr>
        <w:tc>
          <w:tcPr>
            <w:tcW w:w="1043" w:type="pct"/>
            <w:vMerge w:val="restart"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320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753" w:type="pct"/>
            <w:gridSpan w:val="3"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</w:tr>
      <w:tr w:rsidR="00716203" w:rsidRPr="001E4C0B" w:rsidTr="00716203">
        <w:trPr>
          <w:trHeight w:val="203"/>
        </w:trPr>
        <w:tc>
          <w:tcPr>
            <w:tcW w:w="1043" w:type="pct"/>
            <w:vMerge/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4" w:type="pct"/>
            <w:gridSpan w:val="2"/>
            <w:vMerge/>
            <w:shd w:val="clear" w:color="auto" w:fill="F2F2F2" w:themeFill="background1" w:themeFillShade="F2"/>
          </w:tcPr>
          <w:p w:rsidR="00716203" w:rsidRPr="001E4C0B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716203" w:rsidRPr="00C72EA2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716203" w:rsidRPr="00C72EA2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716203" w:rsidRPr="00C72EA2" w:rsidRDefault="00716203" w:rsidP="00716203">
            <w:pPr>
              <w:tabs>
                <w:tab w:val="left" w:pos="79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716203" w:rsidRPr="001E4C0B" w:rsidTr="00716203">
        <w:trPr>
          <w:trHeight w:val="282"/>
        </w:trPr>
        <w:tc>
          <w:tcPr>
            <w:tcW w:w="1043" w:type="pct"/>
            <w:vMerge w:val="restart"/>
            <w:vAlign w:val="center"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Resumen de la información preclínica y clínica previamente obtenida, que justifique el uso del medicamento, dosis, forma farmacéutica, vía de administración, velocidad de administración, población de estudio, etc. (Manual del investigador o documento equivalente)</w:t>
            </w: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Características del producto (forma farmacéutica, características fisicoquímicas, formula, vía e intervalo de administración, etc.)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tcBorders>
              <w:bottom w:val="single" w:sz="4" w:space="0" w:color="auto"/>
            </w:tcBorders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Información respecto a fabricación, etiquetado, almacenamiento, envase, etc.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227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16203" w:rsidRPr="0083780B" w:rsidRDefault="00716203" w:rsidP="00716203">
            <w:pPr>
              <w:tabs>
                <w:tab w:val="left" w:pos="795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Estudios preclínicos de:</w:t>
            </w:r>
          </w:p>
        </w:tc>
        <w:tc>
          <w:tcPr>
            <w:tcW w:w="782" w:type="pct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Absorción, distribución, metabolismo y eliminación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Toxicología, genotoxicidad, carcinogenocidad, teratogénesis, etc.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Estudios clínicos previos: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Seguridad, datos de reacciones y eventos adversos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Eficacia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Interacciones con medicamentos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Interacciones con alimentos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Determinación de dosis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0"/>
        </w:trPr>
        <w:tc>
          <w:tcPr>
            <w:tcW w:w="1043" w:type="pct"/>
            <w:vMerge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80B">
              <w:rPr>
                <w:rFonts w:ascii="Arial" w:hAnsi="Arial" w:cs="Arial"/>
                <w:sz w:val="16"/>
                <w:szCs w:val="16"/>
              </w:rPr>
              <w:t>Resumen de estudios clínicos previos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16203" w:rsidRPr="001E4C0B" w:rsidTr="00716203">
        <w:trPr>
          <w:trHeight w:val="171"/>
        </w:trPr>
        <w:tc>
          <w:tcPr>
            <w:tcW w:w="1043" w:type="pct"/>
            <w:vAlign w:val="center"/>
          </w:tcPr>
          <w:p w:rsidR="00716203" w:rsidRPr="0083780B" w:rsidRDefault="00716203" w:rsidP="004E305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780B">
              <w:rPr>
                <w:rFonts w:ascii="Arial" w:hAnsi="Arial" w:cs="Arial"/>
                <w:sz w:val="16"/>
                <w:szCs w:val="16"/>
                <w:lang w:val="es-MX"/>
              </w:rPr>
              <w:t>Incluye un listado/resumen de los cambios realizados l documento enmendado</w:t>
            </w:r>
          </w:p>
        </w:tc>
        <w:tc>
          <w:tcPr>
            <w:tcW w:w="3204" w:type="pct"/>
            <w:gridSpan w:val="2"/>
            <w:vAlign w:val="center"/>
          </w:tcPr>
          <w:p w:rsidR="00716203" w:rsidRPr="0083780B" w:rsidRDefault="00716203" w:rsidP="0071620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3780B">
              <w:rPr>
                <w:rFonts w:ascii="Arial" w:hAnsi="Arial" w:cs="Arial"/>
                <w:sz w:val="16"/>
                <w:szCs w:val="16"/>
                <w:lang w:val="es-MX"/>
              </w:rPr>
              <w:t>Documento que permita identificar con claridad los cambios realizados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respecto a la versión anterior</w:t>
            </w: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716203" w:rsidRPr="001E4C0B" w:rsidRDefault="00716203" w:rsidP="00716203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F56EDE" w:rsidRDefault="00F56EDE" w:rsidP="00B3756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E4C0B">
        <w:rPr>
          <w:rFonts w:ascii="Arial" w:hAnsi="Arial" w:cs="Arial"/>
          <w:b/>
          <w:sz w:val="16"/>
          <w:szCs w:val="16"/>
        </w:rPr>
        <w:t xml:space="preserve">Enmienda a Cambio de Investigador Principal, Centro de Investigación o Comité de Investigación: </w:t>
      </w:r>
      <w:r w:rsidRPr="001E4C0B">
        <w:rPr>
          <w:rFonts w:ascii="Arial" w:hAnsi="Arial" w:cs="Arial"/>
          <w:sz w:val="16"/>
          <w:szCs w:val="16"/>
        </w:rPr>
        <w:t>Cualquier cambio a un documento que forma parte del protocolo, derivado de variaciones a la estructura metodológica, sustitución del investigador principal o ante la identificación de riesgos en los sujetos de investigación.</w:t>
      </w:r>
    </w:p>
    <w:p w:rsidR="003E3D82" w:rsidRPr="003E3D82" w:rsidRDefault="003E3D82" w:rsidP="003E3D82">
      <w:pPr>
        <w:pStyle w:val="Prrafodelista"/>
        <w:spacing w:after="120"/>
        <w:ind w:left="360"/>
        <w:jc w:val="both"/>
        <w:rPr>
          <w:rFonts w:ascii="Arial" w:hAnsi="Arial" w:cs="Arial"/>
          <w:sz w:val="10"/>
          <w:szCs w:val="10"/>
        </w:rPr>
      </w:pPr>
    </w:p>
    <w:p w:rsidR="00627920" w:rsidRPr="001E4C0B" w:rsidRDefault="00F56EDE" w:rsidP="00B37564">
      <w:pPr>
        <w:pStyle w:val="Prrafodelista"/>
        <w:numPr>
          <w:ilvl w:val="0"/>
          <w:numId w:val="14"/>
        </w:numPr>
        <w:spacing w:after="0" w:line="240" w:lineRule="auto"/>
        <w:ind w:left="851" w:hanging="284"/>
        <w:rPr>
          <w:rFonts w:ascii="Arial" w:hAnsi="Arial" w:cs="Arial"/>
          <w:b/>
          <w:sz w:val="18"/>
          <w:szCs w:val="18"/>
        </w:rPr>
      </w:pPr>
      <w:r w:rsidRPr="001E4C0B">
        <w:rPr>
          <w:rFonts w:ascii="Arial" w:hAnsi="Arial" w:cs="Arial"/>
          <w:b/>
          <w:sz w:val="16"/>
          <w:szCs w:val="16"/>
        </w:rPr>
        <w:t>Cambio de Investigador Principal</w:t>
      </w:r>
      <w:r w:rsidR="003316D0" w:rsidRPr="001E4C0B">
        <w:rPr>
          <w:rFonts w:ascii="Arial" w:hAnsi="Arial" w:cs="Arial"/>
          <w:b/>
          <w:sz w:val="16"/>
          <w:szCs w:val="16"/>
        </w:rPr>
        <w:t xml:space="preserve"> </w:t>
      </w:r>
      <w:r w:rsidR="003316D0" w:rsidRPr="001E4C0B">
        <w:rPr>
          <w:rFonts w:ascii="Arial" w:hAnsi="Arial" w:cs="Arial"/>
          <w:sz w:val="16"/>
          <w:szCs w:val="16"/>
        </w:rPr>
        <w:t>(Documentos relacionados al cambio del investigador principal).</w:t>
      </w:r>
    </w:p>
    <w:tbl>
      <w:tblPr>
        <w:tblStyle w:val="Tablaconcuadrcula"/>
        <w:tblpPr w:leftFromText="141" w:rightFromText="141" w:vertAnchor="text" w:horzAnchor="margin" w:tblpY="99"/>
        <w:tblW w:w="5025" w:type="pct"/>
        <w:tblLayout w:type="fixed"/>
        <w:tblLook w:val="04A0" w:firstRow="1" w:lastRow="0" w:firstColumn="1" w:lastColumn="0" w:noHBand="0" w:noVBand="1"/>
      </w:tblPr>
      <w:tblGrid>
        <w:gridCol w:w="2126"/>
        <w:gridCol w:w="6521"/>
        <w:gridCol w:w="533"/>
        <w:gridCol w:w="457"/>
        <w:gridCol w:w="604"/>
      </w:tblGrid>
      <w:tr w:rsidR="003E3D82" w:rsidRPr="00C72EA2" w:rsidTr="00D333BB">
        <w:trPr>
          <w:trHeight w:val="170"/>
        </w:trPr>
        <w:tc>
          <w:tcPr>
            <w:tcW w:w="1038" w:type="pct"/>
            <w:vMerge w:val="restart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3184" w:type="pct"/>
            <w:vMerge w:val="restart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778" w:type="pct"/>
            <w:gridSpan w:val="3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Merge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Consentimiento Informado</w:t>
            </w: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Documento enmendado que incluye el nombre del nuevo investigador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227"/>
        </w:trPr>
        <w:tc>
          <w:tcPr>
            <w:tcW w:w="1038" w:type="pct"/>
            <w:vMerge w:val="restar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Carta de autorización del titular de la unidad o institución donde se efectuará la investigación.</w:t>
            </w:r>
          </w:p>
        </w:tc>
        <w:tc>
          <w:tcPr>
            <w:tcW w:w="3184" w:type="pct"/>
            <w:tcBorders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EA2">
              <w:rPr>
                <w:rFonts w:ascii="Arial" w:hAnsi="Arial" w:cs="Arial"/>
                <w:i/>
                <w:sz w:val="16"/>
                <w:szCs w:val="16"/>
              </w:rPr>
              <w:t>La carta incluye:</w:t>
            </w: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left w:val="nil"/>
              <w:right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 o número de protocolo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 del investigador principal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84" w:type="pct"/>
            <w:tcBorders>
              <w:bottom w:val="nil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 y Dirección del centro de investigación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84" w:type="pct"/>
            <w:tcBorders>
              <w:bottom w:val="nil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Aceptación del Titular del centro para conducir la investigación en el mismo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84" w:type="pct"/>
            <w:tcBorders>
              <w:bottom w:val="nil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Nombre, firma y cargo del Titular de la Unidad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227"/>
        </w:trPr>
        <w:tc>
          <w:tcPr>
            <w:tcW w:w="1038" w:type="pct"/>
            <w:vMerge w:val="restar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Carta de aceptación, confidencialidad y compromiso de reporte de sospechas de reacciones y eventos adversos firmad</w:t>
            </w:r>
            <w:r>
              <w:rPr>
                <w:rFonts w:ascii="Arial" w:hAnsi="Arial" w:cs="Arial"/>
                <w:sz w:val="16"/>
                <w:szCs w:val="16"/>
              </w:rPr>
              <w:t>a por el investigador principal</w:t>
            </w:r>
          </w:p>
        </w:tc>
        <w:tc>
          <w:tcPr>
            <w:tcW w:w="3184" w:type="pct"/>
            <w:tcBorders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EA2">
              <w:rPr>
                <w:rFonts w:ascii="Arial" w:hAnsi="Arial" w:cs="Arial"/>
                <w:i/>
                <w:sz w:val="16"/>
                <w:szCs w:val="16"/>
              </w:rPr>
              <w:t>La carta incluye:</w:t>
            </w:r>
          </w:p>
        </w:tc>
        <w:tc>
          <w:tcPr>
            <w:tcW w:w="260" w:type="pct"/>
            <w:tcBorders>
              <w:left w:val="nil"/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left w:val="nil"/>
              <w:right w:val="nil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left w:val="nil"/>
              <w:right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 o número de protocolo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Nombre del nuevo investigador principal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Aceptación para conducir la investigación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Compromiso de confidencialidad de la información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Seguimiento del protocolo de acuerdo a las Buenas Prácticas Clínicas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Compromiso de reporte de sospechas de reacciones y eventos adversos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227"/>
        </w:trPr>
        <w:tc>
          <w:tcPr>
            <w:tcW w:w="1038" w:type="pct"/>
            <w:vMerge w:val="restart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  <w:r w:rsidRPr="003E3D82">
              <w:rPr>
                <w:rFonts w:ascii="Arial" w:hAnsi="Arial" w:cs="Arial"/>
                <w:sz w:val="16"/>
                <w:szCs w:val="16"/>
                <w:lang w:val="es-MX"/>
              </w:rPr>
              <w:t>Historial profesional del investigador principal</w:t>
            </w: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i/>
                <w:sz w:val="16"/>
                <w:szCs w:val="16"/>
              </w:rPr>
              <w:t>Características: realizar observaciones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Currículo vitae del nuevo investigador principal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Incluye cédul</w:t>
            </w:r>
            <w:r>
              <w:rPr>
                <w:rFonts w:ascii="Arial" w:hAnsi="Arial" w:cs="Arial"/>
                <w:sz w:val="16"/>
                <w:szCs w:val="16"/>
              </w:rPr>
              <w:t>a profesional del investigador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La experiencia en el tipo de investigación a cargo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D82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vAlign w:val="center"/>
          </w:tcPr>
          <w:p w:rsidR="003E3D82" w:rsidRPr="00C72EA2" w:rsidRDefault="003E3D82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 xml:space="preserve">La especialidad médica del nuevo investigador es congruente con la de la investigación </w:t>
            </w:r>
          </w:p>
        </w:tc>
        <w:tc>
          <w:tcPr>
            <w:tcW w:w="260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E3D82" w:rsidRPr="00C72EA2" w:rsidRDefault="003E3D82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760" w:rsidRPr="00C72EA2" w:rsidTr="00D333BB">
        <w:trPr>
          <w:trHeight w:val="227"/>
        </w:trPr>
        <w:tc>
          <w:tcPr>
            <w:tcW w:w="1038" w:type="pct"/>
            <w:vMerge w:val="restart"/>
            <w:vAlign w:val="center"/>
          </w:tcPr>
          <w:p w:rsidR="00F82760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Preparación académica y experiencia del personal médico, paramédico y otros expertos que participarán en las actividades de la investigación.</w:t>
            </w:r>
          </w:p>
        </w:tc>
        <w:tc>
          <w:tcPr>
            <w:tcW w:w="3184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EA2">
              <w:rPr>
                <w:rFonts w:ascii="Arial" w:hAnsi="Arial" w:cs="Arial"/>
                <w:i/>
                <w:sz w:val="16"/>
                <w:szCs w:val="16"/>
              </w:rPr>
              <w:t>Características: realizar observaciones</w:t>
            </w:r>
          </w:p>
        </w:tc>
        <w:tc>
          <w:tcPr>
            <w:tcW w:w="260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760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Currículo vitae del nuevo integrante del equipo de investigación (si aplica)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760" w:rsidRPr="00C72EA2" w:rsidTr="00D333BB">
        <w:trPr>
          <w:trHeight w:val="397"/>
        </w:trPr>
        <w:tc>
          <w:tcPr>
            <w:tcW w:w="1038" w:type="pct"/>
            <w:vMerge/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La especialidad médica del nuevo integrante del equipo de investigación es congruente con la de la investigación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760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Incluye cédula profesional del personal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2760" w:rsidRPr="00C72EA2" w:rsidTr="00D333BB">
        <w:trPr>
          <w:trHeight w:val="170"/>
        </w:trPr>
        <w:tc>
          <w:tcPr>
            <w:tcW w:w="1038" w:type="pct"/>
            <w:vMerge/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</w:rPr>
              <w:t>La experiencia en el tipo de investigación a cargo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F82760" w:rsidRPr="00C72EA2" w:rsidRDefault="00F82760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7AAA" w:rsidRDefault="00097AAA">
      <w:pPr>
        <w:rPr>
          <w:rFonts w:ascii="Arial" w:hAnsi="Arial" w:cs="Arial"/>
          <w:sz w:val="16"/>
          <w:szCs w:val="16"/>
        </w:rPr>
      </w:pPr>
    </w:p>
    <w:p w:rsidR="00F82760" w:rsidRDefault="00F82760">
      <w:pPr>
        <w:rPr>
          <w:rFonts w:ascii="Arial" w:hAnsi="Arial" w:cs="Arial"/>
          <w:sz w:val="16"/>
          <w:szCs w:val="16"/>
        </w:rPr>
      </w:pPr>
    </w:p>
    <w:p w:rsidR="00F82760" w:rsidRDefault="00F82760">
      <w:pPr>
        <w:rPr>
          <w:rFonts w:ascii="Arial" w:hAnsi="Arial" w:cs="Arial"/>
          <w:sz w:val="16"/>
          <w:szCs w:val="16"/>
        </w:rPr>
      </w:pPr>
    </w:p>
    <w:p w:rsidR="00F82760" w:rsidRDefault="00F8276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Y="89"/>
        <w:tblW w:w="5025" w:type="pct"/>
        <w:tblLook w:val="04A0" w:firstRow="1" w:lastRow="0" w:firstColumn="1" w:lastColumn="0" w:noHBand="0" w:noVBand="1"/>
      </w:tblPr>
      <w:tblGrid>
        <w:gridCol w:w="2891"/>
        <w:gridCol w:w="5577"/>
        <w:gridCol w:w="561"/>
        <w:gridCol w:w="608"/>
        <w:gridCol w:w="604"/>
      </w:tblGrid>
      <w:tr w:rsidR="00D333BB" w:rsidRPr="00C72EA2" w:rsidTr="00D333BB">
        <w:trPr>
          <w:trHeight w:val="340"/>
        </w:trPr>
        <w:tc>
          <w:tcPr>
            <w:tcW w:w="1411" w:type="pct"/>
            <w:vMerge w:val="restar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Carta descriptiva de la delegación y asignación de responsabilidad del equipo de investigación.</w:t>
            </w:r>
          </w:p>
        </w:tc>
        <w:tc>
          <w:tcPr>
            <w:tcW w:w="2723" w:type="pc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eastAsiaTheme="minorHAnsi" w:hAnsi="Arial" w:cs="Arial"/>
                <w:sz w:val="16"/>
                <w:szCs w:val="16"/>
                <w:lang w:val="es-MX" w:eastAsia="en-US"/>
              </w:rPr>
              <w:t>Se describe la delegación y asignación de las responsabilidades de cada integra</w:t>
            </w:r>
            <w:r>
              <w:rPr>
                <w:rFonts w:ascii="Arial" w:eastAsiaTheme="minorHAnsi" w:hAnsi="Arial" w:cs="Arial"/>
                <w:sz w:val="16"/>
                <w:szCs w:val="16"/>
                <w:lang w:val="es-MX" w:eastAsia="en-US"/>
              </w:rPr>
              <w:t>nte del equipo de investigación</w:t>
            </w:r>
          </w:p>
        </w:tc>
        <w:tc>
          <w:tcPr>
            <w:tcW w:w="274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3BB" w:rsidRPr="00C72EA2" w:rsidTr="00D333BB">
        <w:trPr>
          <w:trHeight w:val="567"/>
        </w:trPr>
        <w:tc>
          <w:tcPr>
            <w:tcW w:w="1411" w:type="pct"/>
            <w:vMerge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723" w:type="pc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eastAsiaTheme="minorHAnsi" w:hAnsi="Arial" w:cs="Arial"/>
                <w:sz w:val="16"/>
                <w:szCs w:val="16"/>
                <w:lang w:val="es-MX" w:eastAsia="en-US"/>
              </w:rPr>
              <w:t>Las actividades asignadas para cada integrante del equipo de investigación, son acordes a la formación académica y experiencia profesional del personal.</w:t>
            </w:r>
          </w:p>
        </w:tc>
        <w:tc>
          <w:tcPr>
            <w:tcW w:w="274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3BB" w:rsidRPr="00C72EA2" w:rsidTr="00D333BB">
        <w:trPr>
          <w:trHeight w:val="170"/>
        </w:trPr>
        <w:tc>
          <w:tcPr>
            <w:tcW w:w="1411" w:type="pct"/>
            <w:vMerge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723" w:type="pc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eastAsiaTheme="minorHAnsi" w:hAnsi="Arial" w:cs="Arial"/>
                <w:sz w:val="16"/>
                <w:szCs w:val="16"/>
                <w:lang w:val="es-MX" w:eastAsia="en-US"/>
              </w:rPr>
              <w:t>La carta está firmada por el investigador principal y por cada integrante</w:t>
            </w:r>
          </w:p>
        </w:tc>
        <w:tc>
          <w:tcPr>
            <w:tcW w:w="274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3BB" w:rsidRPr="00C72EA2" w:rsidTr="00D333BB">
        <w:trPr>
          <w:trHeight w:val="340"/>
        </w:trPr>
        <w:tc>
          <w:tcPr>
            <w:tcW w:w="1411" w:type="pc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Carta de No Conflicto de Interés</w:t>
            </w:r>
          </w:p>
        </w:tc>
        <w:tc>
          <w:tcPr>
            <w:tcW w:w="2723" w:type="pct"/>
            <w:vAlign w:val="center"/>
          </w:tcPr>
          <w:p w:rsidR="00D333BB" w:rsidRPr="00C72EA2" w:rsidRDefault="00D333BB" w:rsidP="00D33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EA2">
              <w:rPr>
                <w:rFonts w:ascii="Arial" w:hAnsi="Arial" w:cs="Arial"/>
                <w:sz w:val="16"/>
                <w:szCs w:val="16"/>
                <w:lang w:val="es-MX"/>
              </w:rPr>
              <w:t>Carta expresa de No Conflicto de Interés para conducir la investigación, firmada por el investigador principal y su equipo de trabajo</w:t>
            </w:r>
          </w:p>
        </w:tc>
        <w:tc>
          <w:tcPr>
            <w:tcW w:w="274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D333BB" w:rsidRPr="00C72EA2" w:rsidRDefault="00D333BB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2EA2" w:rsidRPr="00C72EA2" w:rsidRDefault="00C72EA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Y="251"/>
        <w:tblW w:w="10206" w:type="dxa"/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67"/>
        <w:gridCol w:w="567"/>
      </w:tblGrid>
      <w:tr w:rsidR="0008564D" w:rsidRPr="001E4C0B" w:rsidTr="0008564D">
        <w:trPr>
          <w:trHeight w:val="87"/>
        </w:trPr>
        <w:tc>
          <w:tcPr>
            <w:tcW w:w="8505" w:type="dxa"/>
            <w:vMerge w:val="restart"/>
            <w:shd w:val="clear" w:color="auto" w:fill="F2F2F2" w:themeFill="background1" w:themeFillShade="F2"/>
            <w:vAlign w:val="center"/>
          </w:tcPr>
          <w:p w:rsidR="0008564D" w:rsidRPr="001E4C0B" w:rsidRDefault="0008564D" w:rsidP="00B3756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Tipo de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nmienda al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entro de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I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nvestigación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8564D" w:rsidRPr="001E4C0B" w:rsidRDefault="0008564D" w:rsidP="000856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08564D" w:rsidRPr="001E4C0B" w:rsidTr="0008564D">
        <w:trPr>
          <w:trHeight w:val="88"/>
        </w:trPr>
        <w:tc>
          <w:tcPr>
            <w:tcW w:w="8505" w:type="dxa"/>
            <w:vMerge/>
            <w:shd w:val="clear" w:color="auto" w:fill="F2F2F2" w:themeFill="background1" w:themeFillShade="F2"/>
            <w:vAlign w:val="center"/>
          </w:tcPr>
          <w:p w:rsidR="0008564D" w:rsidRPr="001E4C0B" w:rsidRDefault="0008564D" w:rsidP="000856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8564D" w:rsidRPr="00B30CE5" w:rsidRDefault="0008564D" w:rsidP="0008564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8564D" w:rsidRPr="00B30CE5" w:rsidRDefault="0008564D" w:rsidP="0008564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8564D" w:rsidRPr="00B30CE5" w:rsidRDefault="0008564D" w:rsidP="0008564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08564D" w:rsidRPr="001E4C0B" w:rsidTr="0008564D">
        <w:tc>
          <w:tcPr>
            <w:tcW w:w="8505" w:type="dxa"/>
            <w:shd w:val="clear" w:color="auto" w:fill="auto"/>
            <w:vAlign w:val="center"/>
          </w:tcPr>
          <w:p w:rsidR="0008564D" w:rsidRPr="001E4C0B" w:rsidRDefault="0008564D" w:rsidP="0008564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del centro de investigación previamente autorizado por COFEPRIS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8564D" w:rsidRPr="001E4C0B" w:rsidTr="0008564D">
        <w:tc>
          <w:tcPr>
            <w:tcW w:w="8505" w:type="dxa"/>
            <w:shd w:val="clear" w:color="auto" w:fill="auto"/>
            <w:vAlign w:val="center"/>
          </w:tcPr>
          <w:p w:rsidR="0008564D" w:rsidRPr="001E4C0B" w:rsidRDefault="0008564D" w:rsidP="0008564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la denominación del centro de investigación previamente autorizado por COFEPRIS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8564D" w:rsidRPr="001E4C0B" w:rsidTr="0008564D">
        <w:trPr>
          <w:trHeight w:val="170"/>
        </w:trPr>
        <w:tc>
          <w:tcPr>
            <w:tcW w:w="8505" w:type="dxa"/>
            <w:shd w:val="clear" w:color="auto" w:fill="auto"/>
            <w:vAlign w:val="center"/>
          </w:tcPr>
          <w:p w:rsidR="0008564D" w:rsidRPr="001E4C0B" w:rsidRDefault="0008564D" w:rsidP="0008564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ubicación geográfica (domicilio) del centro de investigación previamente autorizado por COFEPRIS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8564D" w:rsidRPr="001E4C0B" w:rsidTr="0008564D">
        <w:tc>
          <w:tcPr>
            <w:tcW w:w="8505" w:type="dxa"/>
            <w:shd w:val="clear" w:color="auto" w:fill="auto"/>
            <w:vAlign w:val="center"/>
          </w:tcPr>
          <w:p w:rsidR="0008564D" w:rsidRPr="001E4C0B" w:rsidRDefault="0008564D" w:rsidP="0008564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la institución para el manejo de urgencias médicas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8564D" w:rsidRPr="001E4C0B" w:rsidTr="0008564D">
        <w:tc>
          <w:tcPr>
            <w:tcW w:w="8505" w:type="dxa"/>
            <w:shd w:val="clear" w:color="auto" w:fill="auto"/>
            <w:vAlign w:val="center"/>
          </w:tcPr>
          <w:p w:rsidR="0008564D" w:rsidRPr="001E4C0B" w:rsidRDefault="0008564D" w:rsidP="0008564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la denominación o domicilio de la institución para el manejo de urgencias médicas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564D" w:rsidRPr="001E4C0B" w:rsidRDefault="0008564D" w:rsidP="0008564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3316D0" w:rsidRPr="001E4C0B" w:rsidRDefault="000427AD" w:rsidP="00B30CE5">
      <w:pPr>
        <w:pStyle w:val="Prrafodelista"/>
        <w:numPr>
          <w:ilvl w:val="0"/>
          <w:numId w:val="14"/>
        </w:numPr>
        <w:ind w:left="851" w:hanging="284"/>
        <w:rPr>
          <w:rFonts w:ascii="Arial" w:hAnsi="Arial" w:cs="Arial"/>
          <w:b/>
          <w:sz w:val="16"/>
          <w:szCs w:val="16"/>
        </w:rPr>
      </w:pPr>
      <w:r w:rsidRPr="001E4C0B">
        <w:rPr>
          <w:rFonts w:ascii="Arial" w:hAnsi="Arial" w:cs="Arial"/>
          <w:b/>
          <w:sz w:val="16"/>
          <w:szCs w:val="16"/>
        </w:rPr>
        <w:t>Cambio asociado a la</w:t>
      </w:r>
      <w:r w:rsidR="003316D0" w:rsidRPr="001E4C0B">
        <w:rPr>
          <w:rFonts w:ascii="Arial" w:hAnsi="Arial" w:cs="Arial"/>
          <w:b/>
          <w:sz w:val="16"/>
          <w:szCs w:val="16"/>
        </w:rPr>
        <w:t xml:space="preserve"> institución o establecimiento donde se </w:t>
      </w:r>
      <w:r w:rsidRPr="001E4C0B">
        <w:rPr>
          <w:rFonts w:ascii="Arial" w:hAnsi="Arial" w:cs="Arial"/>
          <w:b/>
          <w:sz w:val="16"/>
          <w:szCs w:val="16"/>
        </w:rPr>
        <w:t>realiza la investigación</w:t>
      </w:r>
      <w:r w:rsidR="003316D0" w:rsidRPr="001E4C0B">
        <w:rPr>
          <w:rFonts w:ascii="Arial" w:hAnsi="Arial" w:cs="Arial"/>
          <w:b/>
          <w:sz w:val="16"/>
          <w:szCs w:val="16"/>
        </w:rPr>
        <w:t>:</w:t>
      </w:r>
    </w:p>
    <w:p w:rsidR="00751E24" w:rsidRPr="00D333BB" w:rsidRDefault="00751E2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567"/>
        <w:gridCol w:w="567"/>
        <w:gridCol w:w="567"/>
      </w:tblGrid>
      <w:tr w:rsidR="001E4C0B" w:rsidRPr="001E4C0B" w:rsidTr="0008564D"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751E24" w:rsidRPr="00B30CE5" w:rsidRDefault="00751E24" w:rsidP="00751E2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:rsidR="00751E24" w:rsidRPr="00B30CE5" w:rsidRDefault="00751E24" w:rsidP="00751E2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51E24" w:rsidRPr="00B30CE5" w:rsidRDefault="00751E24" w:rsidP="00751E2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1E4C0B" w:rsidRPr="001E4C0B" w:rsidTr="005C2A16">
        <w:trPr>
          <w:trHeight w:val="170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751E24" w:rsidRPr="00B30CE5" w:rsidRDefault="00751E24" w:rsidP="00751E24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:rsidR="00751E24" w:rsidRPr="00B30CE5" w:rsidRDefault="00751E24" w:rsidP="00751E24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51E24" w:rsidRPr="005C2A16" w:rsidRDefault="00751E24" w:rsidP="005C2A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51E24" w:rsidRPr="005C2A16" w:rsidRDefault="00751E24" w:rsidP="005C2A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51E24" w:rsidRPr="005C2A16" w:rsidRDefault="00B311CB" w:rsidP="005C2A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1E4C0B" w:rsidRPr="001E4C0B" w:rsidTr="0008564D">
        <w:trPr>
          <w:trHeight w:val="111"/>
        </w:trPr>
        <w:tc>
          <w:tcPr>
            <w:tcW w:w="2835" w:type="dxa"/>
            <w:vAlign w:val="center"/>
          </w:tcPr>
          <w:p w:rsidR="00477E11" w:rsidRPr="00B30CE5" w:rsidRDefault="00477E11" w:rsidP="00477E1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Consentimiento Informado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77E11" w:rsidRPr="00B30CE5" w:rsidRDefault="00477E11" w:rsidP="00477E1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Documento enmendado que incluye el nombre del nuevo centro de investigación</w:t>
            </w:r>
          </w:p>
        </w:tc>
        <w:tc>
          <w:tcPr>
            <w:tcW w:w="567" w:type="dxa"/>
            <w:vAlign w:val="center"/>
          </w:tcPr>
          <w:p w:rsidR="00477E11" w:rsidRPr="00B30CE5" w:rsidRDefault="00477E11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7E11" w:rsidRPr="00B30CE5" w:rsidRDefault="00477E11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E11" w:rsidRPr="00B30CE5" w:rsidRDefault="00477E11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0CE5" w:rsidRPr="001E4C0B" w:rsidTr="0008564D">
        <w:trPr>
          <w:trHeight w:val="170"/>
        </w:trPr>
        <w:tc>
          <w:tcPr>
            <w:tcW w:w="2835" w:type="dxa"/>
            <w:vMerge w:val="restart"/>
            <w:vAlign w:val="center"/>
          </w:tcPr>
          <w:p w:rsidR="00B30CE5" w:rsidRPr="00B30CE5" w:rsidRDefault="00B30CE5" w:rsidP="00477E1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t>Autorización de funcionamiento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0CE5" w:rsidRPr="00B30CE5" w:rsidRDefault="00B30CE5" w:rsidP="00B30CE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Licencia sanitaria N</w:t>
            </w:r>
            <w:r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567" w:type="dxa"/>
            <w:vAlign w:val="center"/>
          </w:tcPr>
          <w:p w:rsidR="00B30CE5" w:rsidRPr="00B30CE5" w:rsidRDefault="00B30CE5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0CE5" w:rsidRPr="00B30CE5" w:rsidRDefault="00B30CE5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CE5" w:rsidRPr="00B30CE5" w:rsidRDefault="00B30CE5" w:rsidP="00477E11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Aviso de funcionamiento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227"/>
        </w:trPr>
        <w:tc>
          <w:tcPr>
            <w:tcW w:w="2835" w:type="dxa"/>
            <w:vMerge w:val="restart"/>
            <w:vAlign w:val="center"/>
          </w:tcPr>
          <w:p w:rsidR="00787A3F" w:rsidRPr="00B30CE5" w:rsidRDefault="00787A3F" w:rsidP="00B30C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Carta de autorización del titular de la unidad o institución donde se efectuará la investigación.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CE5">
              <w:rPr>
                <w:rFonts w:ascii="Arial" w:hAnsi="Arial" w:cs="Arial"/>
                <w:i/>
                <w:sz w:val="16"/>
                <w:szCs w:val="16"/>
              </w:rPr>
              <w:t>La carta incluye: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o número de protocolo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del investigador principal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y Dirección del centro de in</w:t>
            </w:r>
            <w:r w:rsidR="005C2A16">
              <w:rPr>
                <w:rFonts w:ascii="Arial" w:hAnsi="Arial" w:cs="Arial"/>
                <w:sz w:val="16"/>
                <w:szCs w:val="16"/>
              </w:rPr>
              <w:t>vestigación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Aceptación del Titular del centro para conducir la investigación en el mismo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Nombre, firma y cargo del Titular de la Unidad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227"/>
        </w:trPr>
        <w:tc>
          <w:tcPr>
            <w:tcW w:w="2835" w:type="dxa"/>
            <w:vMerge w:val="restart"/>
            <w:vAlign w:val="center"/>
          </w:tcPr>
          <w:p w:rsidR="00787A3F" w:rsidRPr="00B30CE5" w:rsidRDefault="00787A3F" w:rsidP="008D5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recursos disponibles de la unidad o institución donde se efectuará la investigación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CE5">
              <w:rPr>
                <w:rFonts w:ascii="Arial" w:hAnsi="Arial" w:cs="Arial"/>
                <w:i/>
                <w:sz w:val="16"/>
                <w:szCs w:val="16"/>
              </w:rPr>
              <w:t>La carta incluye: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87A3F" w:rsidRPr="00B30CE5" w:rsidRDefault="00787A3F" w:rsidP="00787A3F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87A3F" w:rsidRPr="00B30CE5" w:rsidRDefault="00787A3F" w:rsidP="00787A3F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87A3F" w:rsidRPr="00B30CE5" w:rsidRDefault="00787A3F" w:rsidP="00787A3F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o número de protocolo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áreas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equipos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Número de personal que labora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servicios de laboratorio y gabinetes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787A3F" w:rsidRPr="00B30CE5" w:rsidRDefault="00787A3F" w:rsidP="00787A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Carro rojo</w:t>
            </w: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7A3F" w:rsidRPr="00B30CE5" w:rsidRDefault="00787A3F" w:rsidP="00787A3F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8D5204" w:rsidRPr="00B30CE5" w:rsidRDefault="008D5204" w:rsidP="008D5204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8D5204" w:rsidRPr="00B30CE5" w:rsidRDefault="008D5204" w:rsidP="008D5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 xml:space="preserve">Firma del titular de la unidad </w:t>
            </w:r>
          </w:p>
        </w:tc>
        <w:tc>
          <w:tcPr>
            <w:tcW w:w="567" w:type="dxa"/>
            <w:vAlign w:val="center"/>
          </w:tcPr>
          <w:p w:rsidR="008D5204" w:rsidRPr="00B30CE5" w:rsidRDefault="008D5204" w:rsidP="008D5204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D5204" w:rsidRPr="00B30CE5" w:rsidRDefault="008D5204" w:rsidP="008D5204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D5204" w:rsidRPr="00B30CE5" w:rsidRDefault="008D5204" w:rsidP="008D5204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A1344A" w:rsidRPr="00B30CE5" w:rsidRDefault="00A1344A" w:rsidP="00A1344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1344A" w:rsidRPr="00B30CE5" w:rsidRDefault="00A1344A" w:rsidP="00A134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y/o Firma del investigador principal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344A" w:rsidRPr="00B30CE5" w:rsidRDefault="00A1344A" w:rsidP="00A1344A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344A" w:rsidRPr="00B30CE5" w:rsidRDefault="00A1344A" w:rsidP="00A1344A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344A" w:rsidRPr="00B30CE5" w:rsidRDefault="00A1344A" w:rsidP="00A1344A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564D" w:rsidRPr="001E4C0B" w:rsidTr="0008564D">
        <w:trPr>
          <w:trHeight w:val="567"/>
        </w:trPr>
        <w:tc>
          <w:tcPr>
            <w:tcW w:w="2835" w:type="dxa"/>
            <w:vAlign w:val="center"/>
          </w:tcPr>
          <w:p w:rsidR="0008564D" w:rsidRPr="00B30CE5" w:rsidRDefault="0008564D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Licencia sanitaria del nuevo establecimiento para la atención de urgencias médicas</w:t>
            </w:r>
          </w:p>
        </w:tc>
        <w:tc>
          <w:tcPr>
            <w:tcW w:w="5670" w:type="dxa"/>
            <w:vAlign w:val="center"/>
          </w:tcPr>
          <w:p w:rsidR="0008564D" w:rsidRPr="00B30CE5" w:rsidRDefault="0008564D" w:rsidP="0017492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Número de Licencia:</w:t>
            </w:r>
          </w:p>
        </w:tc>
        <w:tc>
          <w:tcPr>
            <w:tcW w:w="567" w:type="dxa"/>
            <w:vAlign w:val="center"/>
          </w:tcPr>
          <w:p w:rsidR="0008564D" w:rsidRPr="00B30CE5" w:rsidRDefault="0008564D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8564D" w:rsidRPr="00B30CE5" w:rsidRDefault="0008564D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564D" w:rsidRPr="00B30CE5" w:rsidRDefault="0008564D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227"/>
        </w:trPr>
        <w:tc>
          <w:tcPr>
            <w:tcW w:w="2835" w:type="dxa"/>
            <w:vMerge w:val="restart"/>
            <w:vAlign w:val="center"/>
          </w:tcPr>
          <w:p w:rsidR="00174929" w:rsidRPr="00B30CE5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Carta de d</w:t>
            </w:r>
            <w:r w:rsidR="00174929" w:rsidRPr="00B30CE5">
              <w:rPr>
                <w:rFonts w:ascii="Arial" w:hAnsi="Arial" w:cs="Arial"/>
                <w:sz w:val="16"/>
                <w:szCs w:val="16"/>
              </w:rPr>
              <w:t>escripción de recursos disponibles de la unidad o institución para el manejo de urgencias médicas.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174929" w:rsidRPr="00B30CE5" w:rsidRDefault="00174929" w:rsidP="0008564D">
            <w:pPr>
              <w:tabs>
                <w:tab w:val="left" w:pos="7959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CE5">
              <w:rPr>
                <w:rFonts w:ascii="Arial" w:hAnsi="Arial" w:cs="Arial"/>
                <w:i/>
                <w:sz w:val="16"/>
                <w:szCs w:val="16"/>
              </w:rPr>
              <w:t>La carta incluye: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74929" w:rsidRPr="00B30CE5" w:rsidRDefault="00174929" w:rsidP="00A4064E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74929" w:rsidRPr="00B30CE5" w:rsidRDefault="00174929" w:rsidP="00A4064E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74929" w:rsidRPr="00B30CE5" w:rsidRDefault="00174929" w:rsidP="00A4064E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Nombre o número de protocolo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áreas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equipos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Número de personal que labora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Descripción de servicios de laboratorio y gabinetes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Carro rojo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FB4BBD" w:rsidRPr="00B30CE5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FB4BBD" w:rsidRPr="00B30CE5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Especificar que se atenderán las urgencias</w:t>
            </w:r>
          </w:p>
        </w:tc>
        <w:tc>
          <w:tcPr>
            <w:tcW w:w="567" w:type="dxa"/>
            <w:vAlign w:val="center"/>
          </w:tcPr>
          <w:p w:rsidR="00FB4BBD" w:rsidRPr="00B30CE5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B30CE5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B30CE5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174929" w:rsidRPr="00B30CE5" w:rsidRDefault="005C2A16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 titular de la unidad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 w:val="restart"/>
            <w:vAlign w:val="center"/>
          </w:tcPr>
          <w:p w:rsidR="00174929" w:rsidRPr="00B30CE5" w:rsidRDefault="00174929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30CE5">
              <w:rPr>
                <w:rFonts w:ascii="Arial" w:hAnsi="Arial" w:cs="Arial"/>
                <w:sz w:val="16"/>
                <w:szCs w:val="16"/>
                <w:lang w:val="es-MX"/>
              </w:rPr>
              <w:br w:type="page"/>
              <w:t>C</w:t>
            </w:r>
            <w:proofErr w:type="spellStart"/>
            <w:r w:rsidR="0008564D" w:rsidRPr="00B30CE5">
              <w:rPr>
                <w:rFonts w:ascii="Arial" w:hAnsi="Arial" w:cs="Arial"/>
                <w:sz w:val="16"/>
                <w:szCs w:val="16"/>
              </w:rPr>
              <w:t>onvenio</w:t>
            </w:r>
            <w:proofErr w:type="spellEnd"/>
            <w:r w:rsidRPr="00B30CE5">
              <w:rPr>
                <w:rFonts w:ascii="Arial" w:hAnsi="Arial" w:cs="Arial"/>
                <w:sz w:val="16"/>
                <w:szCs w:val="16"/>
              </w:rPr>
              <w:t xml:space="preserve"> para la atención de Urgencias</w:t>
            </w:r>
          </w:p>
        </w:tc>
        <w:tc>
          <w:tcPr>
            <w:tcW w:w="5670" w:type="dxa"/>
            <w:vAlign w:val="center"/>
          </w:tcPr>
          <w:p w:rsidR="00174929" w:rsidRPr="00B30CE5" w:rsidRDefault="00FB4BB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0CE5">
              <w:rPr>
                <w:rFonts w:ascii="Arial" w:hAnsi="Arial" w:cs="Arial"/>
                <w:sz w:val="16"/>
                <w:szCs w:val="16"/>
              </w:rPr>
              <w:t>Hay convenio con alguna institución para atención de urgencias</w:t>
            </w: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74929" w:rsidRPr="00B30CE5" w:rsidRDefault="00174929" w:rsidP="00A4064E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FB4BBD" w:rsidRPr="001E4C0B" w:rsidRDefault="00FB4BBD" w:rsidP="00FB4BBD">
            <w:pPr>
              <w:jc w:val="both"/>
              <w:rPr>
                <w:rFonts w:ascii="Arial Narrow" w:hAnsi="Arial Narrow" w:cs="Arial"/>
                <w:sz w:val="14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FB4BBD" w:rsidRPr="0008564D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64D">
              <w:rPr>
                <w:rFonts w:ascii="Arial" w:hAnsi="Arial" w:cs="Arial"/>
                <w:sz w:val="16"/>
                <w:szCs w:val="16"/>
              </w:rPr>
              <w:t>Nombre y dirección de la institución</w:t>
            </w: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FB4BBD" w:rsidRPr="001E4C0B" w:rsidRDefault="00FB4BBD" w:rsidP="00FB4BBD">
            <w:pPr>
              <w:jc w:val="both"/>
              <w:rPr>
                <w:rFonts w:ascii="Arial Narrow" w:hAnsi="Arial Narrow" w:cs="Arial"/>
                <w:sz w:val="14"/>
                <w:szCs w:val="16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FB4BBD" w:rsidRPr="0008564D" w:rsidRDefault="0008564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convenio está vigente</w:t>
            </w: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FB4BBD" w:rsidRPr="001E4C0B" w:rsidRDefault="00FB4BBD" w:rsidP="00FB4BBD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FB4BBD" w:rsidRPr="0008564D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64D">
              <w:rPr>
                <w:rFonts w:ascii="Arial" w:hAnsi="Arial" w:cs="Arial"/>
                <w:sz w:val="16"/>
                <w:szCs w:val="16"/>
              </w:rPr>
              <w:t xml:space="preserve">El convenio está firmado por los titulares de ambas instituciones </w:t>
            </w: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1E4C0B" w:rsidRPr="001E4C0B" w:rsidTr="0008564D">
        <w:trPr>
          <w:trHeight w:val="170"/>
        </w:trPr>
        <w:tc>
          <w:tcPr>
            <w:tcW w:w="2835" w:type="dxa"/>
            <w:vMerge/>
            <w:vAlign w:val="center"/>
          </w:tcPr>
          <w:p w:rsidR="00FB4BBD" w:rsidRPr="001E4C0B" w:rsidRDefault="00FB4BBD" w:rsidP="00FB4BBD">
            <w:pPr>
              <w:jc w:val="both"/>
              <w:rPr>
                <w:rFonts w:ascii="Arial" w:hAnsi="Arial" w:cs="Arial"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5670" w:type="dxa"/>
            <w:vAlign w:val="center"/>
          </w:tcPr>
          <w:p w:rsidR="00FB4BBD" w:rsidRPr="0008564D" w:rsidRDefault="00FB4BBD" w:rsidP="00FB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64D">
              <w:rPr>
                <w:rFonts w:ascii="Arial" w:hAnsi="Arial" w:cs="Arial"/>
                <w:sz w:val="16"/>
                <w:szCs w:val="16"/>
              </w:rPr>
              <w:t>El convenio establece que</w:t>
            </w:r>
            <w:r w:rsidR="00B37564">
              <w:rPr>
                <w:rFonts w:ascii="Arial" w:hAnsi="Arial" w:cs="Arial"/>
                <w:sz w:val="16"/>
                <w:szCs w:val="16"/>
              </w:rPr>
              <w:t xml:space="preserve"> ahí se atenderán las urgencias</w:t>
            </w: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BBD" w:rsidRPr="001E4C0B" w:rsidRDefault="00FB4BBD" w:rsidP="00FB4BBD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D333BB" w:rsidRDefault="00D333BB" w:rsidP="003316D0">
      <w:pPr>
        <w:pStyle w:val="Prrafodelista"/>
        <w:spacing w:after="0"/>
        <w:ind w:left="284"/>
        <w:rPr>
          <w:rFonts w:ascii="Arial" w:hAnsi="Arial" w:cs="Arial"/>
          <w:sz w:val="18"/>
          <w:szCs w:val="18"/>
          <w:highlight w:val="yellow"/>
        </w:rPr>
      </w:pPr>
    </w:p>
    <w:p w:rsidR="00D333BB" w:rsidRDefault="00D333BB">
      <w:pPr>
        <w:rPr>
          <w:rFonts w:ascii="Arial" w:eastAsia="Calibri" w:hAnsi="Arial" w:cs="Arial"/>
          <w:sz w:val="18"/>
          <w:szCs w:val="18"/>
          <w:highlight w:val="yellow"/>
          <w:lang w:val="es-MX" w:eastAsia="en-US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:rsidR="00FB4BBD" w:rsidRPr="001E4C0B" w:rsidRDefault="00FB4BBD" w:rsidP="005C2A16">
      <w:pPr>
        <w:pStyle w:val="Prrafodelista"/>
        <w:numPr>
          <w:ilvl w:val="0"/>
          <w:numId w:val="14"/>
        </w:numPr>
        <w:spacing w:after="0"/>
        <w:ind w:left="851" w:hanging="284"/>
        <w:rPr>
          <w:rFonts w:ascii="Arial" w:hAnsi="Arial" w:cs="Arial"/>
          <w:b/>
          <w:sz w:val="18"/>
          <w:szCs w:val="18"/>
        </w:rPr>
      </w:pPr>
      <w:r w:rsidRPr="001E4C0B">
        <w:rPr>
          <w:rFonts w:ascii="Arial" w:hAnsi="Arial" w:cs="Arial"/>
          <w:b/>
          <w:sz w:val="18"/>
          <w:szCs w:val="18"/>
        </w:rPr>
        <w:lastRenderedPageBreak/>
        <w:t>Cambio de Comité de Ética en Investigación</w:t>
      </w:r>
    </w:p>
    <w:tbl>
      <w:tblPr>
        <w:tblStyle w:val="Tablaconcuadrcula"/>
        <w:tblpPr w:leftFromText="141" w:rightFromText="141" w:vertAnchor="text" w:tblpY="78"/>
        <w:tblW w:w="10206" w:type="dxa"/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67"/>
        <w:gridCol w:w="567"/>
      </w:tblGrid>
      <w:tr w:rsidR="003766AF" w:rsidRPr="001E4C0B" w:rsidTr="00D333BB">
        <w:trPr>
          <w:trHeight w:val="170"/>
        </w:trPr>
        <w:tc>
          <w:tcPr>
            <w:tcW w:w="8505" w:type="dxa"/>
            <w:vMerge w:val="restart"/>
            <w:shd w:val="clear" w:color="auto" w:fill="F2F2F2" w:themeFill="background1" w:themeFillShade="F2"/>
            <w:vAlign w:val="center"/>
          </w:tcPr>
          <w:p w:rsidR="003766AF" w:rsidRPr="001E4C0B" w:rsidRDefault="003766AF" w:rsidP="00D333B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Tipo de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nmienda al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entro de </w:t>
            </w:r>
            <w:r w:rsidR="00B37564">
              <w:rPr>
                <w:rFonts w:ascii="Arial" w:hAnsi="Arial" w:cs="Arial"/>
                <w:b/>
                <w:sz w:val="16"/>
                <w:szCs w:val="16"/>
                <w:lang w:val="es-MX"/>
              </w:rPr>
              <w:t>I</w:t>
            </w: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nvestigación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3766AF" w:rsidRPr="001E4C0B" w:rsidRDefault="003766AF" w:rsidP="00D333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3766AF" w:rsidRPr="001E4C0B" w:rsidTr="00D333BB">
        <w:trPr>
          <w:trHeight w:val="88"/>
        </w:trPr>
        <w:tc>
          <w:tcPr>
            <w:tcW w:w="8505" w:type="dxa"/>
            <w:vMerge/>
            <w:shd w:val="clear" w:color="auto" w:fill="F2F2F2" w:themeFill="background1" w:themeFillShade="F2"/>
            <w:vAlign w:val="center"/>
          </w:tcPr>
          <w:p w:rsidR="003766AF" w:rsidRPr="001E4C0B" w:rsidRDefault="003766AF" w:rsidP="00D333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66AF" w:rsidRPr="005C2A16" w:rsidRDefault="003766AF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766AF" w:rsidRPr="005C2A16" w:rsidRDefault="003766AF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66AF" w:rsidRPr="005C2A16" w:rsidRDefault="003766AF" w:rsidP="00D333B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2A16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3766AF" w:rsidRPr="001E4C0B" w:rsidTr="00D333BB">
        <w:trPr>
          <w:trHeight w:val="170"/>
        </w:trPr>
        <w:tc>
          <w:tcPr>
            <w:tcW w:w="8505" w:type="dxa"/>
            <w:shd w:val="clear" w:color="auto" w:fill="auto"/>
            <w:vAlign w:val="center"/>
          </w:tcPr>
          <w:p w:rsidR="003766AF" w:rsidRPr="001E4C0B" w:rsidRDefault="003766AF" w:rsidP="00D333B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comité evaluador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766AF" w:rsidRPr="001E4C0B" w:rsidTr="00D333BB">
        <w:trPr>
          <w:trHeight w:val="170"/>
        </w:trPr>
        <w:tc>
          <w:tcPr>
            <w:tcW w:w="8505" w:type="dxa"/>
            <w:shd w:val="clear" w:color="auto" w:fill="auto"/>
            <w:vAlign w:val="center"/>
          </w:tcPr>
          <w:p w:rsidR="003766AF" w:rsidRPr="001E4C0B" w:rsidRDefault="003766AF" w:rsidP="00D333B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la denominación del comité evaluador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766AF" w:rsidRPr="001E4C0B" w:rsidTr="00D333BB">
        <w:trPr>
          <w:trHeight w:val="170"/>
        </w:trPr>
        <w:tc>
          <w:tcPr>
            <w:tcW w:w="8505" w:type="dxa"/>
            <w:shd w:val="clear" w:color="auto" w:fill="auto"/>
            <w:vAlign w:val="center"/>
          </w:tcPr>
          <w:p w:rsidR="003766AF" w:rsidRPr="001E4C0B" w:rsidRDefault="003766AF" w:rsidP="00D333B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sz w:val="16"/>
                <w:szCs w:val="16"/>
                <w:lang w:val="es-MX"/>
              </w:rPr>
              <w:t>Cambio de ubicación geográfica (domicilio) del comité evaluador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6AF" w:rsidRPr="001E4C0B" w:rsidRDefault="003766AF" w:rsidP="00D333BB">
            <w:pPr>
              <w:tabs>
                <w:tab w:val="left" w:pos="7959"/>
              </w:tabs>
              <w:ind w:right="-3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FB4BBD" w:rsidRPr="005C2A16" w:rsidRDefault="00FB4BBD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tbl>
      <w:tblPr>
        <w:tblStyle w:val="Tablaconcuadrc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364"/>
        <w:gridCol w:w="567"/>
        <w:gridCol w:w="567"/>
        <w:gridCol w:w="565"/>
      </w:tblGrid>
      <w:tr w:rsidR="001E4C0B" w:rsidRPr="001E4C0B" w:rsidTr="00B37564">
        <w:trPr>
          <w:trHeight w:val="170"/>
        </w:trPr>
        <w:tc>
          <w:tcPr>
            <w:tcW w:w="1044" w:type="pct"/>
            <w:vMerge w:val="restart"/>
            <w:shd w:val="clear" w:color="auto" w:fill="F2F2F2" w:themeFill="background1" w:themeFillShade="F2"/>
            <w:vAlign w:val="center"/>
          </w:tcPr>
          <w:p w:rsidR="00DA7CED" w:rsidRPr="001E4C0B" w:rsidRDefault="00DA7CED" w:rsidP="00A406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Comité</w:t>
            </w:r>
          </w:p>
        </w:tc>
        <w:tc>
          <w:tcPr>
            <w:tcW w:w="3123" w:type="pct"/>
            <w:vMerge w:val="restart"/>
            <w:shd w:val="clear" w:color="auto" w:fill="F2F2F2" w:themeFill="background1" w:themeFillShade="F2"/>
            <w:vAlign w:val="center"/>
          </w:tcPr>
          <w:p w:rsidR="00DA7CED" w:rsidRPr="001E4C0B" w:rsidRDefault="00DA7CED" w:rsidP="00A406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</w:t>
            </w:r>
          </w:p>
        </w:tc>
        <w:tc>
          <w:tcPr>
            <w:tcW w:w="834" w:type="pct"/>
            <w:gridSpan w:val="3"/>
            <w:shd w:val="clear" w:color="auto" w:fill="F2F2F2" w:themeFill="background1" w:themeFillShade="F2"/>
            <w:vAlign w:val="center"/>
          </w:tcPr>
          <w:p w:rsidR="00DA7CED" w:rsidRPr="001E4C0B" w:rsidRDefault="00DA7CED" w:rsidP="00A406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E4C0B">
              <w:rPr>
                <w:rFonts w:ascii="Arial" w:hAnsi="Arial" w:cs="Arial"/>
                <w:b/>
                <w:sz w:val="16"/>
                <w:szCs w:val="16"/>
                <w:lang w:val="es-MX"/>
              </w:rPr>
              <w:t>Cumple</w:t>
            </w: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/>
            <w:shd w:val="clear" w:color="auto" w:fill="F2F2F2" w:themeFill="background1" w:themeFillShade="F2"/>
            <w:vAlign w:val="center"/>
          </w:tcPr>
          <w:p w:rsidR="00DA7CED" w:rsidRPr="001E4C0B" w:rsidRDefault="00DA7CED" w:rsidP="00A4064E">
            <w:pPr>
              <w:jc w:val="both"/>
              <w:rPr>
                <w:rFonts w:ascii="Arial" w:hAnsi="Arial" w:cs="Arial"/>
                <w:b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3123" w:type="pct"/>
            <w:vMerge/>
            <w:shd w:val="clear" w:color="auto" w:fill="F2F2F2" w:themeFill="background1" w:themeFillShade="F2"/>
            <w:vAlign w:val="center"/>
          </w:tcPr>
          <w:p w:rsidR="00DA7CED" w:rsidRPr="001E4C0B" w:rsidRDefault="00DA7CED" w:rsidP="00A4064E">
            <w:pPr>
              <w:jc w:val="both"/>
              <w:rPr>
                <w:rFonts w:ascii="Arial" w:hAnsi="Arial" w:cs="Arial"/>
                <w:b/>
                <w:sz w:val="14"/>
                <w:szCs w:val="16"/>
                <w:highlight w:val="yellow"/>
                <w:lang w:val="es-MX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:rsidR="00DA7CED" w:rsidRPr="003766AF" w:rsidRDefault="00DA7CED" w:rsidP="00A4064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66AF"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:rsidR="00DA7CED" w:rsidRPr="003766AF" w:rsidRDefault="00DA7CED" w:rsidP="00A4064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66AF"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:rsidR="00DA7CED" w:rsidRPr="003766AF" w:rsidRDefault="00B311CB" w:rsidP="00A4064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66AF">
              <w:rPr>
                <w:rFonts w:ascii="Arial" w:hAnsi="Arial" w:cs="Arial"/>
                <w:sz w:val="16"/>
                <w:szCs w:val="16"/>
                <w:lang w:val="es-MX"/>
              </w:rPr>
              <w:t>N/A</w:t>
            </w: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 w:val="restart"/>
            <w:vAlign w:val="center"/>
          </w:tcPr>
          <w:p w:rsidR="00B37564" w:rsidRDefault="00B3756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de Ética</w:t>
            </w:r>
          </w:p>
          <w:p w:rsidR="00B37564" w:rsidRDefault="00DA7CED" w:rsidP="00B37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en Investigación</w:t>
            </w:r>
          </w:p>
          <w:p w:rsidR="00DA7CED" w:rsidRPr="003766AF" w:rsidRDefault="00DA7CED" w:rsidP="00B37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(CEI)</w:t>
            </w: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  <w:lang w:val="es-MX"/>
              </w:rPr>
              <w:t>Registro del Comité de Ética en Investigación vigente</w:t>
            </w:r>
          </w:p>
        </w:tc>
        <w:tc>
          <w:tcPr>
            <w:tcW w:w="278" w:type="pct"/>
            <w:vAlign w:val="center"/>
          </w:tcPr>
          <w:p w:rsidR="00DA7CED" w:rsidRPr="003766AF" w:rsidRDefault="00DA7CED" w:rsidP="0035198B">
            <w:pPr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3766AF" w:rsidRDefault="00DA7CED" w:rsidP="0035198B">
            <w:pPr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3766AF" w:rsidRDefault="00DA7CED" w:rsidP="0035198B">
            <w:pPr>
              <w:jc w:val="center"/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Razón social y dirección, congruente a la contenida en la carta de consentimiento informado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Registro deberá ser legible, sin tachaduras, enmendaduras, y deberá presentar el sello legible de la institución emisora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66AF">
              <w:rPr>
                <w:rFonts w:ascii="Arial" w:hAnsi="Arial" w:cs="Arial"/>
                <w:sz w:val="16"/>
                <w:szCs w:val="16"/>
                <w:lang w:val="es-MX"/>
              </w:rPr>
              <w:t>Listado de integrantes del Comité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de no voto para cada miembro que sea parte del equipo de investigación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567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DA7C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expresa de Confidencialidad de la información firmada por todos y cada uno de los miembros EXTERNOS asistentes en la revisi</w:t>
            </w:r>
            <w:r w:rsidR="003766AF">
              <w:rPr>
                <w:rFonts w:ascii="Arial" w:hAnsi="Arial" w:cs="Arial"/>
                <w:sz w:val="16"/>
                <w:szCs w:val="16"/>
              </w:rPr>
              <w:t>ón y autorización del protocolo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567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 xml:space="preserve">Carta expresa de No Conflicto de Interés, firmada por todos y cada uno de los miembros EXTERNOS asistentes en la revisión y </w:t>
            </w:r>
            <w:r w:rsidR="003766AF">
              <w:rPr>
                <w:rFonts w:ascii="Arial" w:hAnsi="Arial" w:cs="Arial"/>
                <w:sz w:val="16"/>
                <w:szCs w:val="16"/>
              </w:rPr>
              <w:t>autorización del protocolo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Plan, proceso o procedimiento de seguimiento continuo al estudio especificando la periodicidad del mismo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 w:val="restart"/>
            <w:vAlign w:val="center"/>
          </w:tcPr>
          <w:p w:rsidR="00B37564" w:rsidRDefault="00B3756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de Investigación</w:t>
            </w:r>
          </w:p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(CI)</w:t>
            </w: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Registro del Comité de Investigación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de no voto para cada miembro que sea parte del equipo de investigación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567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expresa de Confidencialidad de la información firmada por todos y cada uno de los miembros EXTERNOS asistentes en la revisi</w:t>
            </w:r>
            <w:r w:rsidR="00B37564">
              <w:rPr>
                <w:rFonts w:ascii="Arial" w:hAnsi="Arial" w:cs="Arial"/>
                <w:sz w:val="16"/>
                <w:szCs w:val="16"/>
              </w:rPr>
              <w:t>ón y autorización del protocolo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567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expresa de No Conflicto de Interés, firmada por todos y cada uno de los miembros EXTERNOS asistentes en la revisi</w:t>
            </w:r>
            <w:r w:rsidR="00B37564">
              <w:rPr>
                <w:rFonts w:ascii="Arial" w:hAnsi="Arial" w:cs="Arial"/>
                <w:sz w:val="16"/>
                <w:szCs w:val="16"/>
              </w:rPr>
              <w:t>ón y autorización del protocolo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Merge/>
            <w:vAlign w:val="center"/>
          </w:tcPr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Plan, proceso o procedimiento de seguimiento continuo al estudio especificando la periodicidad del mismo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Merge w:val="restart"/>
            <w:vAlign w:val="center"/>
          </w:tcPr>
          <w:p w:rsidR="00B37564" w:rsidRDefault="00B3756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de Bioseguridad</w:t>
            </w:r>
          </w:p>
          <w:p w:rsidR="00DA7CED" w:rsidRPr="003766AF" w:rsidRDefault="00DA7CED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(CB)</w:t>
            </w:r>
          </w:p>
        </w:tc>
        <w:tc>
          <w:tcPr>
            <w:tcW w:w="3123" w:type="pct"/>
            <w:vAlign w:val="center"/>
          </w:tcPr>
          <w:p w:rsidR="00DA7CED" w:rsidRPr="003766AF" w:rsidRDefault="00DA7CED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Copia simple del Registro de Bioseguridad emitido por COFEPRIS</w:t>
            </w: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DA7CED" w:rsidRPr="001E4C0B" w:rsidRDefault="00DA7CED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de no voto para cada miembro que sea parte del equipo de investigación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expresa de Confidencialidad de la información firmada por todos y cada uno de los miembros EXTERNOS asistentes en la revisi</w:t>
            </w:r>
            <w:r w:rsidR="00B37564">
              <w:rPr>
                <w:rFonts w:ascii="Arial" w:hAnsi="Arial" w:cs="Arial"/>
                <w:sz w:val="16"/>
                <w:szCs w:val="16"/>
              </w:rPr>
              <w:t>ón y autorización del protocolo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567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expresa de No Conflicto de Interés, firmada por todos y cada uno de los miembros EXTERNOS asistentes en la revisi</w:t>
            </w:r>
            <w:r w:rsidR="00B37564">
              <w:rPr>
                <w:rFonts w:ascii="Arial" w:hAnsi="Arial" w:cs="Arial"/>
                <w:sz w:val="16"/>
                <w:szCs w:val="16"/>
              </w:rPr>
              <w:t>ón y autorización del protocolo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Merge/>
            <w:vAlign w:val="center"/>
          </w:tcPr>
          <w:p w:rsidR="00A4064E" w:rsidRPr="003766AF" w:rsidRDefault="00A4064E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A4064E" w:rsidRPr="003766AF" w:rsidRDefault="00A4064E" w:rsidP="00A406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Plan, proceso o procedimiento de seguimiento continuo al estudio especificando la periodicidad del mismo</w:t>
            </w: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A4064E" w:rsidRPr="001E4C0B" w:rsidRDefault="00A4064E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 w:val="restart"/>
            <w:vAlign w:val="center"/>
          </w:tcPr>
          <w:p w:rsidR="005E5B74" w:rsidRPr="003766AF" w:rsidRDefault="005E5B7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del anterior Comité</w:t>
            </w:r>
          </w:p>
        </w:tc>
        <w:tc>
          <w:tcPr>
            <w:tcW w:w="3123" w:type="pct"/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Se indica la renuncia y delegación de responsabilidades</w:t>
            </w: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170"/>
        </w:trPr>
        <w:tc>
          <w:tcPr>
            <w:tcW w:w="1044" w:type="pct"/>
            <w:vMerge/>
            <w:vAlign w:val="center"/>
          </w:tcPr>
          <w:p w:rsidR="005E5B74" w:rsidRPr="003766AF" w:rsidRDefault="005E5B7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pct"/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Presenta el estatus del reclutamiento y estatus del estudio a la fecha actual</w:t>
            </w: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Align w:val="center"/>
          </w:tcPr>
          <w:p w:rsidR="005E5B74" w:rsidRPr="003766AF" w:rsidRDefault="005E5B7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Carta del nuevo Comité</w:t>
            </w:r>
          </w:p>
        </w:tc>
        <w:tc>
          <w:tcPr>
            <w:tcW w:w="3123" w:type="pct"/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Indica la aceptación de responsabilidades para llevar a cabo el seguimiento al protocolo de investigación</w:t>
            </w: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340"/>
        </w:trPr>
        <w:tc>
          <w:tcPr>
            <w:tcW w:w="1044" w:type="pct"/>
            <w:vAlign w:val="center"/>
          </w:tcPr>
          <w:p w:rsidR="003766AF" w:rsidRDefault="003766AF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relacionados</w:t>
            </w:r>
          </w:p>
          <w:p w:rsidR="005E5B74" w:rsidRPr="003766AF" w:rsidRDefault="005E5B74" w:rsidP="00376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al cambio del comité</w:t>
            </w:r>
          </w:p>
        </w:tc>
        <w:tc>
          <w:tcPr>
            <w:tcW w:w="3123" w:type="pct"/>
            <w:tcBorders>
              <w:bottom w:val="single" w:sz="4" w:space="0" w:color="auto"/>
            </w:tcBorders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Forma de Consentimiento informado enmendada de la nueva versión generada.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Align w:val="center"/>
          </w:tcPr>
          <w:p w:rsidR="005E5B74" w:rsidRPr="00B37564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564">
              <w:rPr>
                <w:rFonts w:ascii="Arial" w:hAnsi="Arial" w:cs="Arial"/>
                <w:sz w:val="16"/>
                <w:szCs w:val="16"/>
              </w:rPr>
              <w:t>Carta expresa de No Conflicto de Interés y confidencialidad</w:t>
            </w:r>
          </w:p>
        </w:tc>
        <w:tc>
          <w:tcPr>
            <w:tcW w:w="3123" w:type="pct"/>
            <w:tcBorders>
              <w:right w:val="single" w:sz="4" w:space="0" w:color="auto"/>
            </w:tcBorders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Firmada por cada uno de los miembros externos al nuevo Comité Evaluador, asistentes en la revisión y aprobación del protocolo, para cambio de comité.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Align w:val="center"/>
          </w:tcPr>
          <w:p w:rsidR="005E5B74" w:rsidRPr="00B37564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564">
              <w:rPr>
                <w:rFonts w:ascii="Arial" w:hAnsi="Arial" w:cs="Arial"/>
                <w:sz w:val="16"/>
                <w:szCs w:val="16"/>
              </w:rPr>
              <w:t>Carta de no voto emitida por los miembros del nuevo Comité evaluador, en el caso de que sean parte del equipo de investigación.</w:t>
            </w:r>
          </w:p>
        </w:tc>
        <w:tc>
          <w:tcPr>
            <w:tcW w:w="3123" w:type="pct"/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Se indica que no participarán en la evaluación o emisión de dictámenes en las investigaciones que hayan participado.</w:t>
            </w: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  <w:tr w:rsidR="001E4C0B" w:rsidRPr="001E4C0B" w:rsidTr="00B37564">
        <w:trPr>
          <w:trHeight w:val="20"/>
        </w:trPr>
        <w:tc>
          <w:tcPr>
            <w:tcW w:w="1044" w:type="pct"/>
            <w:vAlign w:val="center"/>
          </w:tcPr>
          <w:p w:rsidR="005E5B74" w:rsidRPr="00B37564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564">
              <w:rPr>
                <w:rFonts w:ascii="Arial" w:hAnsi="Arial" w:cs="Arial"/>
                <w:sz w:val="16"/>
                <w:szCs w:val="16"/>
              </w:rPr>
              <w:t>Carta de seguimiento continuo al estudio</w:t>
            </w:r>
          </w:p>
        </w:tc>
        <w:tc>
          <w:tcPr>
            <w:tcW w:w="3123" w:type="pct"/>
            <w:vAlign w:val="center"/>
          </w:tcPr>
          <w:p w:rsidR="005E5B74" w:rsidRPr="003766AF" w:rsidRDefault="005E5B74" w:rsidP="005E5B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6AF">
              <w:rPr>
                <w:rFonts w:ascii="Arial" w:hAnsi="Arial" w:cs="Arial"/>
                <w:sz w:val="16"/>
                <w:szCs w:val="16"/>
              </w:rPr>
              <w:t>Descripción del proceso de seguimiento del estudio, que puede o no incluir el procedimiento estándar de operación del nuevo Comité</w:t>
            </w: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8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  <w:tc>
          <w:tcPr>
            <w:tcW w:w="277" w:type="pct"/>
            <w:vAlign w:val="center"/>
          </w:tcPr>
          <w:p w:rsidR="005E5B74" w:rsidRPr="001E4C0B" w:rsidRDefault="005E5B74" w:rsidP="0035198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MX"/>
              </w:rPr>
            </w:pPr>
          </w:p>
        </w:tc>
      </w:tr>
    </w:tbl>
    <w:p w:rsidR="008120AC" w:rsidRPr="001E4C0B" w:rsidRDefault="008120AC" w:rsidP="00D333BB">
      <w:pPr>
        <w:rPr>
          <w:rFonts w:ascii="Arial" w:hAnsi="Arial" w:cs="Arial"/>
          <w:b/>
          <w:sz w:val="18"/>
          <w:szCs w:val="14"/>
          <w:lang w:val="es-MX"/>
        </w:rPr>
      </w:pPr>
    </w:p>
    <w:p w:rsidR="005C4CAE" w:rsidRDefault="005C4CAE">
      <w:pPr>
        <w:rPr>
          <w:rFonts w:ascii="Arial" w:hAnsi="Arial" w:cs="Arial"/>
          <w:b/>
          <w:sz w:val="18"/>
          <w:szCs w:val="14"/>
          <w:lang w:val="es-MX"/>
        </w:rPr>
      </w:pPr>
      <w:r>
        <w:rPr>
          <w:rFonts w:ascii="Arial" w:hAnsi="Arial" w:cs="Arial"/>
          <w:b/>
          <w:sz w:val="18"/>
          <w:szCs w:val="14"/>
          <w:lang w:val="es-MX"/>
        </w:rPr>
        <w:br w:type="page"/>
      </w:r>
    </w:p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lastRenderedPageBreak/>
        <w:t xml:space="preserve">Resumen de la enmienda: </w:t>
      </w:r>
      <w:r w:rsidRPr="005C4CAE">
        <w:rPr>
          <w:rFonts w:ascii="Arial" w:hAnsi="Arial" w:cs="Arial"/>
          <w:sz w:val="16"/>
          <w:szCs w:val="16"/>
        </w:rPr>
        <w:t>En lo posible máximo 10 renglones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E4C0B" w:rsidRPr="005C4CAE" w:rsidTr="00D333BB">
        <w:trPr>
          <w:trHeight w:val="1134"/>
        </w:trPr>
        <w:tc>
          <w:tcPr>
            <w:tcW w:w="10632" w:type="dxa"/>
            <w:vAlign w:val="center"/>
          </w:tcPr>
          <w:p w:rsidR="00CD3166" w:rsidRPr="005C4CAE" w:rsidRDefault="00CD3166" w:rsidP="00D333B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5C4CAE">
        <w:rPr>
          <w:rFonts w:ascii="Arial" w:hAnsi="Arial" w:cs="Arial"/>
          <w:b/>
          <w:sz w:val="16"/>
          <w:szCs w:val="16"/>
        </w:rPr>
        <w:t>Observaciones: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E4C0B" w:rsidRPr="005C4CAE" w:rsidTr="00D333BB">
        <w:trPr>
          <w:trHeight w:val="1134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CD3166" w:rsidRPr="00D333BB" w:rsidRDefault="00CD3166" w:rsidP="00D333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CD3166" w:rsidRPr="005C4CAE" w:rsidRDefault="00CD3166" w:rsidP="00CD3166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3E6D83" w:rsidRPr="00D333BB" w:rsidRDefault="003E6D83" w:rsidP="00D333BB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0822" w:type="dxa"/>
        <w:tblInd w:w="-5" w:type="dxa"/>
        <w:tblLook w:val="04A0" w:firstRow="1" w:lastRow="0" w:firstColumn="1" w:lastColumn="0" w:noHBand="0" w:noVBand="1"/>
      </w:tblPr>
      <w:tblGrid>
        <w:gridCol w:w="1247"/>
        <w:gridCol w:w="880"/>
        <w:gridCol w:w="2705"/>
        <w:gridCol w:w="1052"/>
        <w:gridCol w:w="4320"/>
        <w:gridCol w:w="618"/>
      </w:tblGrid>
      <w:tr w:rsidR="001E4C0B" w:rsidRPr="005C4CAE" w:rsidTr="00D333BB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E7B" w:rsidRPr="005C4CAE" w:rsidRDefault="00B83E7B" w:rsidP="00424910">
            <w:pPr>
              <w:tabs>
                <w:tab w:val="left" w:pos="46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AE">
              <w:rPr>
                <w:rFonts w:ascii="Arial" w:hAnsi="Arial" w:cs="Arial"/>
                <w:b/>
                <w:sz w:val="16"/>
                <w:szCs w:val="16"/>
                <w:lang w:val="es-MX"/>
              </w:rPr>
              <w:t>RESOLUCIÓN</w:t>
            </w: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B83E7B" w:rsidRPr="005C4CAE" w:rsidRDefault="00B83E7B" w:rsidP="00587DBD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B83E7B" w:rsidRPr="005C4CAE" w:rsidRDefault="00B83E7B" w:rsidP="00A9486D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:rsidR="00B83E7B" w:rsidRPr="005C4CAE" w:rsidRDefault="00B83E7B" w:rsidP="00B83E7B">
            <w:pPr>
              <w:tabs>
                <w:tab w:val="left" w:pos="4606"/>
              </w:tabs>
              <w:ind w:left="14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</w:tcPr>
          <w:p w:rsidR="00B83E7B" w:rsidRPr="005C4CAE" w:rsidRDefault="00B83E7B" w:rsidP="00A9486D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C0B" w:rsidRPr="005C4CAE" w:rsidTr="00D333B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Favorable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C0B" w:rsidRPr="005C4CAE" w:rsidTr="00D333B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No Idóneo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093F32" w:rsidRPr="005C4CAE" w:rsidRDefault="00093F32" w:rsidP="00093F3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Secretario Técnico</w:t>
            </w:r>
          </w:p>
        </w:tc>
        <w:tc>
          <w:tcPr>
            <w:tcW w:w="618" w:type="dxa"/>
            <w:tcBorders>
              <w:left w:val="nil"/>
            </w:tcBorders>
          </w:tcPr>
          <w:p w:rsidR="00093F32" w:rsidRPr="005C4CAE" w:rsidRDefault="00093F32" w:rsidP="00093F3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93F32" w:rsidRPr="005C4CAE" w:rsidTr="00D333BB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C4CAE">
              <w:rPr>
                <w:rFonts w:ascii="Arial" w:hAnsi="Arial" w:cs="Arial"/>
                <w:sz w:val="16"/>
                <w:szCs w:val="16"/>
                <w:lang w:val="es-MX"/>
              </w:rPr>
              <w:t>Rechazado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795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093F32" w:rsidRPr="005C4CAE" w:rsidRDefault="00093F32" w:rsidP="00093F32">
            <w:pPr>
              <w:tabs>
                <w:tab w:val="left" w:pos="4606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:rsidR="00093F32" w:rsidRPr="005C4CAE" w:rsidRDefault="00093F32" w:rsidP="00093F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093F32" w:rsidRPr="005C4CAE" w:rsidRDefault="00093F32" w:rsidP="00093F3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87DBD" w:rsidRPr="001E4C0B" w:rsidRDefault="00587DBD" w:rsidP="00587DBD">
      <w:pPr>
        <w:pStyle w:val="Piedepgina"/>
        <w:rPr>
          <w:sz w:val="12"/>
          <w:szCs w:val="12"/>
        </w:rPr>
      </w:pPr>
    </w:p>
    <w:p w:rsidR="00587DBD" w:rsidRPr="001E4C0B" w:rsidRDefault="00587DBD" w:rsidP="00587DBD">
      <w:pPr>
        <w:jc w:val="center"/>
        <w:rPr>
          <w:rFonts w:ascii="Arial" w:hAnsi="Arial" w:cs="Arial"/>
          <w:i/>
          <w:sz w:val="12"/>
          <w:szCs w:val="12"/>
        </w:rPr>
      </w:pPr>
    </w:p>
    <w:p w:rsidR="00B83E7B" w:rsidRPr="001E4C0B" w:rsidRDefault="00B83E7B" w:rsidP="00587DBD">
      <w:pPr>
        <w:jc w:val="center"/>
        <w:rPr>
          <w:rFonts w:ascii="Arial" w:hAnsi="Arial" w:cs="Arial"/>
          <w:i/>
          <w:sz w:val="12"/>
          <w:szCs w:val="12"/>
        </w:rPr>
      </w:pPr>
    </w:p>
    <w:sectPr w:rsidR="00B83E7B" w:rsidRPr="001E4C0B" w:rsidSect="008704FF">
      <w:headerReference w:type="default" r:id="rId11"/>
      <w:footerReference w:type="default" r:id="rId12"/>
      <w:pgSz w:w="12242" w:h="15842" w:code="1"/>
      <w:pgMar w:top="1701" w:right="1021" w:bottom="567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FF" w:rsidRDefault="008704FF">
      <w:r>
        <w:separator/>
      </w:r>
    </w:p>
  </w:endnote>
  <w:endnote w:type="continuationSeparator" w:id="0">
    <w:p w:rsidR="008704FF" w:rsidRDefault="0087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FF" w:rsidRPr="00344491" w:rsidRDefault="008704FF" w:rsidP="00344491">
    <w:pPr>
      <w:jc w:val="center"/>
      <w:rPr>
        <w:rFonts w:ascii="Arial" w:hAnsi="Arial" w:cs="Arial"/>
        <w:i/>
        <w:sz w:val="12"/>
        <w:szCs w:val="12"/>
      </w:rPr>
    </w:pPr>
    <w:r w:rsidRPr="00344491">
      <w:rPr>
        <w:rFonts w:ascii="Arial" w:hAnsi="Arial" w:cs="Arial"/>
        <w:i/>
        <w:sz w:val="12"/>
        <w:szCs w:val="12"/>
      </w:rPr>
      <w:t xml:space="preserve">Este formato </w:t>
    </w:r>
    <w:r>
      <w:rPr>
        <w:rFonts w:ascii="Arial" w:hAnsi="Arial" w:cs="Arial"/>
        <w:i/>
        <w:sz w:val="12"/>
        <w:szCs w:val="12"/>
      </w:rPr>
      <w:t>corresponde a</w:t>
    </w:r>
    <w:r w:rsidRPr="00344491">
      <w:rPr>
        <w:rFonts w:ascii="Arial" w:hAnsi="Arial" w:cs="Arial"/>
        <w:i/>
        <w:sz w:val="12"/>
        <w:szCs w:val="12"/>
      </w:rPr>
      <w:t xml:space="preserve"> la </w:t>
    </w:r>
    <w:r>
      <w:rPr>
        <w:rFonts w:ascii="Arial" w:hAnsi="Arial" w:cs="Arial"/>
        <w:i/>
        <w:sz w:val="12"/>
        <w:szCs w:val="12"/>
      </w:rPr>
      <w:t>Versió</w:t>
    </w:r>
    <w:r w:rsidRPr="00344491">
      <w:rPr>
        <w:rFonts w:ascii="Arial" w:hAnsi="Arial" w:cs="Arial"/>
        <w:i/>
        <w:sz w:val="12"/>
        <w:szCs w:val="12"/>
      </w:rPr>
      <w:t xml:space="preserve">n </w:t>
    </w:r>
    <w:r>
      <w:rPr>
        <w:rFonts w:ascii="Arial" w:hAnsi="Arial" w:cs="Arial"/>
        <w:i/>
        <w:sz w:val="12"/>
        <w:szCs w:val="12"/>
      </w:rPr>
      <w:t>Rev-</w:t>
    </w:r>
    <w:r w:rsidRPr="00344491">
      <w:rPr>
        <w:rFonts w:ascii="Arial" w:hAnsi="Arial" w:cs="Arial"/>
        <w:i/>
        <w:sz w:val="12"/>
        <w:szCs w:val="12"/>
      </w:rPr>
      <w:t>0</w:t>
    </w:r>
    <w:r>
      <w:rPr>
        <w:rFonts w:ascii="Arial" w:hAnsi="Arial" w:cs="Arial"/>
        <w:i/>
        <w:sz w:val="12"/>
        <w:szCs w:val="12"/>
      </w:rPr>
      <w:t>0 de la</w:t>
    </w:r>
    <w:r w:rsidRPr="00344491">
      <w:rPr>
        <w:rFonts w:ascii="Arial" w:hAnsi="Arial" w:cs="Arial"/>
        <w:i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 xml:space="preserve">cédula </w:t>
    </w:r>
    <w:r w:rsidRPr="00DF3E3B">
      <w:rPr>
        <w:rFonts w:ascii="Arial" w:hAnsi="Arial" w:cs="Arial"/>
        <w:i/>
        <w:sz w:val="12"/>
        <w:szCs w:val="12"/>
      </w:rPr>
      <w:t>CAS-CAS-P-01-PO</w:t>
    </w:r>
    <w:r>
      <w:rPr>
        <w:rFonts w:ascii="Arial" w:hAnsi="Arial" w:cs="Arial"/>
        <w:i/>
        <w:sz w:val="12"/>
        <w:szCs w:val="12"/>
      </w:rPr>
      <w:t>I</w:t>
    </w:r>
    <w:r w:rsidRPr="00DF3E3B">
      <w:rPr>
        <w:rFonts w:ascii="Arial" w:hAnsi="Arial" w:cs="Arial"/>
        <w:i/>
        <w:sz w:val="12"/>
        <w:szCs w:val="12"/>
      </w:rPr>
      <w:t>-0</w:t>
    </w:r>
    <w:r>
      <w:rPr>
        <w:rFonts w:ascii="Arial" w:hAnsi="Arial" w:cs="Arial"/>
        <w:i/>
        <w:sz w:val="12"/>
        <w:szCs w:val="12"/>
      </w:rPr>
      <w:t>3</w:t>
    </w:r>
    <w:r w:rsidRPr="00DF3E3B">
      <w:rPr>
        <w:rFonts w:ascii="Arial" w:hAnsi="Arial" w:cs="Arial"/>
        <w:i/>
        <w:sz w:val="12"/>
        <w:szCs w:val="12"/>
      </w:rPr>
      <w:t>-F-0</w:t>
    </w:r>
    <w:r>
      <w:rPr>
        <w:rFonts w:ascii="Arial" w:hAnsi="Arial" w:cs="Arial"/>
        <w:i/>
        <w:sz w:val="12"/>
        <w:szCs w:val="12"/>
      </w:rPr>
      <w:t>4</w:t>
    </w:r>
    <w:r w:rsidRPr="00A92781">
      <w:rPr>
        <w:rFonts w:ascii="Arial" w:hAnsi="Arial" w:cs="Arial"/>
        <w:i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de COFEPRIS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FF" w:rsidRDefault="008704FF">
      <w:r>
        <w:separator/>
      </w:r>
    </w:p>
  </w:footnote>
  <w:footnote w:type="continuationSeparator" w:id="0">
    <w:p w:rsidR="008704FF" w:rsidRDefault="0087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246"/>
      <w:gridCol w:w="1587"/>
    </w:tblGrid>
    <w:tr w:rsidR="008704FF" w:rsidRPr="00936D48" w:rsidTr="00997FFB">
      <w:trPr>
        <w:cantSplit/>
        <w:trHeight w:val="56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  <w:hideMark/>
        </w:tcPr>
        <w:p w:rsidR="008704FF" w:rsidRPr="00936D48" w:rsidRDefault="00997FFB" w:rsidP="002269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36B16"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67021563" wp14:editId="55FB742B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1286510" cy="400050"/>
                <wp:effectExtent l="0" t="0" r="0" b="0"/>
                <wp:wrapNone/>
                <wp:docPr id="11" name="Imagen 11" descr="C:\Users\estrategias.org\Downloads\SSaludbyntransp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strategias.org\Downloads\SSaludbyntransp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0" t="17005" r="7280" b="12423"/>
                        <a:stretch/>
                      </pic:blipFill>
                      <pic:spPr bwMode="auto">
                        <a:xfrm>
                          <a:off x="0" y="0"/>
                          <a:ext cx="12865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704FF" w:rsidRPr="00BB6698" w:rsidRDefault="008704FF" w:rsidP="000301F7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sz w:val="16"/>
              <w:szCs w:val="16"/>
            </w:rPr>
          </w:pPr>
          <w:r w:rsidRPr="00BB6698">
            <w:rPr>
              <w:rFonts w:ascii="Arial" w:hAnsi="Arial" w:cs="Arial"/>
              <w:i w:val="0"/>
              <w:sz w:val="16"/>
              <w:szCs w:val="16"/>
            </w:rPr>
            <w:t>INSTITUTO NACIONAL DE PERINATOLOGÍA</w:t>
          </w:r>
        </w:p>
        <w:p w:rsidR="008704FF" w:rsidRPr="00BB6698" w:rsidRDefault="008704FF" w:rsidP="000301F7">
          <w:pPr>
            <w:jc w:val="center"/>
          </w:pPr>
          <w:r w:rsidRPr="00BB6698">
            <w:rPr>
              <w:rFonts w:ascii="Arial" w:hAnsi="Arial" w:cs="Arial"/>
              <w:b/>
              <w:sz w:val="16"/>
              <w:szCs w:val="16"/>
            </w:rPr>
            <w:t>ISIDRO ESPINOSA DE LOS REYES</w:t>
          </w:r>
        </w:p>
      </w:tc>
      <w:tc>
        <w:tcPr>
          <w:tcW w:w="1246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8704FF" w:rsidRPr="00936D48" w:rsidRDefault="008704FF" w:rsidP="000301F7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52705</wp:posOffset>
                </wp:positionH>
                <wp:positionV relativeFrom="paragraph">
                  <wp:posOffset>-4445</wp:posOffset>
                </wp:positionV>
                <wp:extent cx="624840" cy="591185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 w:val="0"/>
              <w:i w:val="0"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6486525</wp:posOffset>
                </wp:positionH>
                <wp:positionV relativeFrom="paragraph">
                  <wp:posOffset>657860</wp:posOffset>
                </wp:positionV>
                <wp:extent cx="624840" cy="591185"/>
                <wp:effectExtent l="0" t="0" r="381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04FF" w:rsidRPr="00936D48" w:rsidRDefault="008704FF" w:rsidP="000301F7">
          <w:pPr>
            <w:pStyle w:val="Ttulo5"/>
            <w:spacing w:before="0" w:after="0"/>
            <w:jc w:val="center"/>
            <w:rPr>
              <w:rFonts w:ascii="Arial" w:hAnsi="Arial" w:cs="Arial"/>
              <w:b w:val="0"/>
              <w:i w:val="0"/>
              <w:sz w:val="16"/>
              <w:szCs w:val="16"/>
            </w:rPr>
          </w:pPr>
          <w:r w:rsidRPr="00936D48">
            <w:rPr>
              <w:rFonts w:ascii="Arial" w:hAnsi="Arial" w:cs="Arial"/>
              <w:b w:val="0"/>
              <w:i w:val="0"/>
              <w:sz w:val="16"/>
              <w:szCs w:val="16"/>
            </w:rPr>
            <w:t>Código:</w:t>
          </w:r>
        </w:p>
        <w:p w:rsidR="008704FF" w:rsidRPr="00936D48" w:rsidRDefault="00145261" w:rsidP="000301F7">
          <w:pPr>
            <w:pStyle w:val="Ttulo5"/>
            <w:spacing w:before="0" w:after="0"/>
            <w:jc w:val="center"/>
            <w:rPr>
              <w:rFonts w:ascii="Arial" w:hAnsi="Arial" w:cs="Arial"/>
              <w:b w:val="0"/>
              <w:i w:val="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INPer</w:t>
          </w:r>
          <w:r w:rsidR="00997FFB">
            <w:rPr>
              <w:rFonts w:ascii="Arial" w:hAnsi="Arial" w:cs="Arial"/>
              <w:b w:val="0"/>
              <w:i w:val="0"/>
              <w:sz w:val="16"/>
              <w:szCs w:val="16"/>
            </w:rPr>
            <w:t>-UHAP-03</w:t>
          </w:r>
        </w:p>
      </w:tc>
    </w:tr>
    <w:tr w:rsidR="008704FF" w:rsidRPr="00936D48" w:rsidTr="00997FFB">
      <w:trPr>
        <w:cantSplit/>
        <w:trHeight w:val="340"/>
      </w:trPr>
      <w:tc>
        <w:tcPr>
          <w:tcW w:w="1985" w:type="dxa"/>
          <w:vMerge/>
          <w:tcBorders>
            <w:left w:val="single" w:sz="4" w:space="0" w:color="auto"/>
            <w:right w:val="single" w:sz="6" w:space="0" w:color="auto"/>
          </w:tcBorders>
          <w:vAlign w:val="center"/>
          <w:hideMark/>
        </w:tcPr>
        <w:p w:rsidR="008704FF" w:rsidRPr="00936D48" w:rsidRDefault="008704FF" w:rsidP="002269C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704FF" w:rsidRPr="00936D48" w:rsidRDefault="008704FF" w:rsidP="000301F7">
          <w:pPr>
            <w:pStyle w:val="Ttulo5"/>
            <w:spacing w:before="0" w:after="0"/>
            <w:jc w:val="center"/>
            <w:rPr>
              <w:rFonts w:ascii="Arial" w:hAnsi="Arial" w:cs="Arial"/>
              <w:b w:val="0"/>
              <w:i w:val="0"/>
              <w:sz w:val="16"/>
              <w:szCs w:val="16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UNIDAD HABILITADA DE APOYO AL PREDICTAMEN</w:t>
          </w:r>
        </w:p>
      </w:tc>
      <w:tc>
        <w:tcPr>
          <w:tcW w:w="1246" w:type="dxa"/>
          <w:vMerge/>
          <w:tcBorders>
            <w:left w:val="single" w:sz="6" w:space="0" w:color="auto"/>
            <w:right w:val="single" w:sz="6" w:space="0" w:color="auto"/>
          </w:tcBorders>
        </w:tcPr>
        <w:p w:rsidR="008704FF" w:rsidRPr="00DE21B3" w:rsidRDefault="008704FF" w:rsidP="00022B10">
          <w:pPr>
            <w:pStyle w:val="Ttulo5"/>
            <w:spacing w:before="6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1587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704FF" w:rsidRPr="00DE21B3" w:rsidRDefault="008704FF" w:rsidP="000301F7">
          <w:pPr>
            <w:pStyle w:val="Ttulo5"/>
            <w:spacing w:before="0" w:after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 w:rsidRPr="00DE21B3">
            <w:rPr>
              <w:rFonts w:ascii="Arial" w:hAnsi="Arial" w:cs="Arial"/>
              <w:b w:val="0"/>
              <w:sz w:val="16"/>
              <w:szCs w:val="16"/>
            </w:rPr>
            <w:t>Rev-</w:t>
          </w:r>
          <w:r>
            <w:rPr>
              <w:rFonts w:ascii="Arial" w:hAnsi="Arial" w:cs="Arial"/>
              <w:b w:val="0"/>
              <w:sz w:val="16"/>
              <w:szCs w:val="16"/>
            </w:rPr>
            <w:t>0</w:t>
          </w:r>
        </w:p>
      </w:tc>
    </w:tr>
    <w:tr w:rsidR="008704FF" w:rsidRPr="00936D48" w:rsidTr="00997FFB">
      <w:trPr>
        <w:cantSplit/>
        <w:trHeight w:val="340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8704FF" w:rsidRPr="00936D48" w:rsidRDefault="008704FF" w:rsidP="002269C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8704FF" w:rsidRPr="00936D48" w:rsidRDefault="008704FF" w:rsidP="000301F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36D48">
            <w:rPr>
              <w:rFonts w:ascii="Arial" w:hAnsi="Arial" w:cs="Arial"/>
              <w:sz w:val="16"/>
              <w:szCs w:val="16"/>
            </w:rPr>
            <w:t xml:space="preserve">CÉDULA DE </w:t>
          </w:r>
          <w:r>
            <w:rPr>
              <w:rFonts w:ascii="Arial" w:hAnsi="Arial" w:cs="Arial"/>
              <w:sz w:val="16"/>
              <w:szCs w:val="16"/>
            </w:rPr>
            <w:t>ENMIENDA A PROTOCOLO</w:t>
          </w:r>
        </w:p>
      </w:tc>
      <w:tc>
        <w:tcPr>
          <w:tcW w:w="1246" w:type="dxa"/>
          <w:vMerge/>
          <w:tcBorders>
            <w:left w:val="single" w:sz="6" w:space="0" w:color="auto"/>
            <w:right w:val="single" w:sz="6" w:space="0" w:color="auto"/>
          </w:tcBorders>
        </w:tcPr>
        <w:p w:rsidR="008704FF" w:rsidRPr="00DE21B3" w:rsidRDefault="008704FF" w:rsidP="001D0E6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87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  <w:hideMark/>
        </w:tcPr>
        <w:p w:rsidR="008704FF" w:rsidRPr="00936D48" w:rsidRDefault="008704FF" w:rsidP="000301F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E21B3">
            <w:rPr>
              <w:rFonts w:ascii="Arial" w:hAnsi="Arial" w:cs="Arial"/>
              <w:sz w:val="16"/>
              <w:szCs w:val="16"/>
            </w:rPr>
            <w:t xml:space="preserve">Hoja: </w:t>
          </w:r>
          <w:r w:rsidRPr="00DE21B3">
            <w:rPr>
              <w:rFonts w:ascii="Arial" w:hAnsi="Arial" w:cs="Arial"/>
              <w:sz w:val="16"/>
              <w:szCs w:val="16"/>
            </w:rPr>
            <w:fldChar w:fldCharType="begin"/>
          </w:r>
          <w:r w:rsidRPr="00DE21B3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DE21B3">
            <w:rPr>
              <w:rFonts w:ascii="Arial" w:hAnsi="Arial" w:cs="Arial"/>
              <w:sz w:val="16"/>
              <w:szCs w:val="16"/>
            </w:rPr>
            <w:fldChar w:fldCharType="separate"/>
          </w:r>
          <w:r w:rsidR="00B4795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E21B3">
            <w:rPr>
              <w:rFonts w:ascii="Arial" w:hAnsi="Arial" w:cs="Arial"/>
              <w:sz w:val="16"/>
              <w:szCs w:val="16"/>
            </w:rPr>
            <w:fldChar w:fldCharType="end"/>
          </w:r>
          <w:r w:rsidRPr="00DE21B3">
            <w:rPr>
              <w:rFonts w:ascii="Arial" w:hAnsi="Arial" w:cs="Arial"/>
              <w:sz w:val="16"/>
              <w:szCs w:val="16"/>
            </w:rPr>
            <w:t xml:space="preserve"> de </w:t>
          </w:r>
          <w:r w:rsidRPr="00DE21B3">
            <w:rPr>
              <w:rFonts w:ascii="Arial" w:hAnsi="Arial" w:cs="Arial"/>
              <w:sz w:val="16"/>
              <w:szCs w:val="16"/>
            </w:rPr>
            <w:fldChar w:fldCharType="begin"/>
          </w:r>
          <w:r w:rsidRPr="00DE21B3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DE21B3">
            <w:rPr>
              <w:rFonts w:ascii="Arial" w:hAnsi="Arial" w:cs="Arial"/>
              <w:sz w:val="16"/>
              <w:szCs w:val="16"/>
            </w:rPr>
            <w:fldChar w:fldCharType="separate"/>
          </w:r>
          <w:r w:rsidR="00B47950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DE21B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tbl>
    <w:tblPr>
      <w:tblStyle w:val="Tablaconcuadrcula"/>
      <w:tblW w:w="4961" w:type="dxa"/>
      <w:tblInd w:w="5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3578"/>
    </w:tblGrid>
    <w:tr w:rsidR="008704FF" w:rsidTr="00F80C40">
      <w:trPr>
        <w:trHeight w:val="227"/>
      </w:trPr>
      <w:tc>
        <w:tcPr>
          <w:tcW w:w="496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704FF" w:rsidRPr="00BB6698" w:rsidRDefault="008704FF" w:rsidP="000301F7">
          <w:pPr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B6698">
            <w:rPr>
              <w:rFonts w:ascii="Arial" w:hAnsi="Arial" w:cs="Arial"/>
              <w:b/>
              <w:sz w:val="16"/>
              <w:szCs w:val="16"/>
              <w:lang w:val="es-MX"/>
            </w:rPr>
            <w:t>Información del trámite</w:t>
          </w:r>
        </w:p>
      </w:tc>
    </w:tr>
    <w:tr w:rsidR="008704FF" w:rsidTr="00F80C40">
      <w:trPr>
        <w:trHeight w:val="227"/>
      </w:trPr>
      <w:tc>
        <w:tcPr>
          <w:tcW w:w="1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04FF" w:rsidRPr="00BB6698" w:rsidRDefault="008704FF" w:rsidP="005C4CAE">
          <w:pPr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B6698">
            <w:rPr>
              <w:rFonts w:ascii="Arial" w:hAnsi="Arial" w:cs="Arial"/>
              <w:sz w:val="16"/>
              <w:szCs w:val="16"/>
              <w:lang w:val="es-MX"/>
            </w:rPr>
            <w:t>N</w:t>
          </w:r>
          <w:r>
            <w:rPr>
              <w:rFonts w:ascii="Arial" w:hAnsi="Arial" w:cs="Arial"/>
              <w:sz w:val="16"/>
              <w:szCs w:val="16"/>
              <w:lang w:val="es-MX"/>
            </w:rPr>
            <w:t>°</w:t>
          </w:r>
          <w:r w:rsidRPr="00BB6698">
            <w:rPr>
              <w:rFonts w:ascii="Arial" w:hAnsi="Arial" w:cs="Arial"/>
              <w:sz w:val="16"/>
              <w:szCs w:val="16"/>
              <w:lang w:val="es-MX"/>
            </w:rPr>
            <w:t xml:space="preserve"> de ingreso</w:t>
          </w:r>
        </w:p>
      </w:tc>
      <w:tc>
        <w:tcPr>
          <w:tcW w:w="3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04FF" w:rsidRPr="005C4CAE" w:rsidRDefault="008704FF" w:rsidP="005C4CAE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8704FF" w:rsidTr="00F80C40">
      <w:trPr>
        <w:trHeight w:val="227"/>
      </w:trPr>
      <w:tc>
        <w:tcPr>
          <w:tcW w:w="1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04FF" w:rsidRPr="00BB6698" w:rsidRDefault="008704FF" w:rsidP="005C4CAE">
          <w:pPr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B6698">
            <w:rPr>
              <w:rFonts w:ascii="Arial" w:hAnsi="Arial" w:cs="Arial"/>
              <w:sz w:val="16"/>
              <w:szCs w:val="16"/>
              <w:lang w:val="es-MX"/>
            </w:rPr>
            <w:t>Fecha ingreso</w:t>
          </w:r>
        </w:p>
      </w:tc>
      <w:tc>
        <w:tcPr>
          <w:tcW w:w="3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04FF" w:rsidRPr="005C4CAE" w:rsidRDefault="008704FF" w:rsidP="005C4CAE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8704FF" w:rsidTr="00F80C40">
      <w:trPr>
        <w:trHeight w:val="227"/>
      </w:trPr>
      <w:tc>
        <w:tcPr>
          <w:tcW w:w="1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04FF" w:rsidRPr="00BB6698" w:rsidRDefault="008704FF" w:rsidP="005C4CAE">
          <w:pPr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B6698">
            <w:rPr>
              <w:rFonts w:ascii="Arial" w:hAnsi="Arial" w:cs="Arial"/>
              <w:sz w:val="16"/>
              <w:szCs w:val="16"/>
              <w:lang w:val="es-MX"/>
            </w:rPr>
            <w:t>Fecha atención</w:t>
          </w:r>
        </w:p>
      </w:tc>
      <w:tc>
        <w:tcPr>
          <w:tcW w:w="3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04FF" w:rsidRPr="005C4CAE" w:rsidRDefault="008704FF" w:rsidP="005C4CAE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:rsidR="008704FF" w:rsidRPr="00F80C40" w:rsidRDefault="008704FF" w:rsidP="00466EBE">
    <w:pPr>
      <w:rPr>
        <w:rFonts w:ascii="Arial" w:hAnsi="Arial" w:cs="Arial"/>
        <w:b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1A2F1A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8817586"/>
    <w:multiLevelType w:val="hybridMultilevel"/>
    <w:tmpl w:val="4B546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213F"/>
    <w:multiLevelType w:val="hybridMultilevel"/>
    <w:tmpl w:val="1A34824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44F50"/>
    <w:multiLevelType w:val="hybridMultilevel"/>
    <w:tmpl w:val="E842E3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27A"/>
    <w:multiLevelType w:val="hybridMultilevel"/>
    <w:tmpl w:val="4EDCB6AC"/>
    <w:lvl w:ilvl="0" w:tplc="C8AC068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F5E4A"/>
    <w:multiLevelType w:val="hybridMultilevel"/>
    <w:tmpl w:val="DAB614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E9"/>
    <w:multiLevelType w:val="hybridMultilevel"/>
    <w:tmpl w:val="C71884D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038B4"/>
    <w:multiLevelType w:val="hybridMultilevel"/>
    <w:tmpl w:val="607CE67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076C7"/>
    <w:multiLevelType w:val="hybridMultilevel"/>
    <w:tmpl w:val="787A8002"/>
    <w:lvl w:ilvl="0" w:tplc="C8AC068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7FC3"/>
    <w:multiLevelType w:val="hybridMultilevel"/>
    <w:tmpl w:val="6082C2C2"/>
    <w:lvl w:ilvl="0" w:tplc="BD7E23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D34AA"/>
    <w:multiLevelType w:val="hybridMultilevel"/>
    <w:tmpl w:val="588A01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4090"/>
    <w:multiLevelType w:val="hybridMultilevel"/>
    <w:tmpl w:val="37122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1965"/>
    <w:multiLevelType w:val="hybridMultilevel"/>
    <w:tmpl w:val="B9962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2804"/>
    <w:multiLevelType w:val="hybridMultilevel"/>
    <w:tmpl w:val="787A8002"/>
    <w:lvl w:ilvl="0" w:tplc="C8AC068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1CB"/>
    <w:multiLevelType w:val="hybridMultilevel"/>
    <w:tmpl w:val="7D102C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A47F1"/>
    <w:multiLevelType w:val="multilevel"/>
    <w:tmpl w:val="F4FAC82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BE5E49"/>
    <w:multiLevelType w:val="hybridMultilevel"/>
    <w:tmpl w:val="787A8002"/>
    <w:lvl w:ilvl="0" w:tplc="C8AC068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98B"/>
    <w:multiLevelType w:val="hybridMultilevel"/>
    <w:tmpl w:val="2AE2AA3C"/>
    <w:lvl w:ilvl="0" w:tplc="BD7E2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6"/>
  </w:num>
  <w:num w:numId="7">
    <w:abstractNumId w:val="2"/>
  </w:num>
  <w:num w:numId="8">
    <w:abstractNumId w:val="18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5"/>
  </w:num>
  <w:num w:numId="18">
    <w:abstractNumId w:val="17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5"/>
    <w:rsid w:val="00001F09"/>
    <w:rsid w:val="00001F37"/>
    <w:rsid w:val="00002069"/>
    <w:rsid w:val="00003BF7"/>
    <w:rsid w:val="00003D78"/>
    <w:rsid w:val="00006DB9"/>
    <w:rsid w:val="00006EC1"/>
    <w:rsid w:val="0000718E"/>
    <w:rsid w:val="000074DB"/>
    <w:rsid w:val="00010093"/>
    <w:rsid w:val="00010886"/>
    <w:rsid w:val="0001191E"/>
    <w:rsid w:val="00011A3F"/>
    <w:rsid w:val="00011C37"/>
    <w:rsid w:val="000123C0"/>
    <w:rsid w:val="00012576"/>
    <w:rsid w:val="00012C47"/>
    <w:rsid w:val="00013E73"/>
    <w:rsid w:val="00014098"/>
    <w:rsid w:val="000151E3"/>
    <w:rsid w:val="000166FA"/>
    <w:rsid w:val="00016EF6"/>
    <w:rsid w:val="00017F3F"/>
    <w:rsid w:val="000203F3"/>
    <w:rsid w:val="00021B0B"/>
    <w:rsid w:val="00022665"/>
    <w:rsid w:val="00022B10"/>
    <w:rsid w:val="00023008"/>
    <w:rsid w:val="0002369E"/>
    <w:rsid w:val="000243BD"/>
    <w:rsid w:val="00024B21"/>
    <w:rsid w:val="00025245"/>
    <w:rsid w:val="00025BDA"/>
    <w:rsid w:val="000274F9"/>
    <w:rsid w:val="0002759B"/>
    <w:rsid w:val="00030191"/>
    <w:rsid w:val="000301F7"/>
    <w:rsid w:val="00030CED"/>
    <w:rsid w:val="000314D4"/>
    <w:rsid w:val="00032312"/>
    <w:rsid w:val="00032583"/>
    <w:rsid w:val="00032C37"/>
    <w:rsid w:val="000331B5"/>
    <w:rsid w:val="000349FC"/>
    <w:rsid w:val="000364A5"/>
    <w:rsid w:val="0003771D"/>
    <w:rsid w:val="000411A8"/>
    <w:rsid w:val="000427AD"/>
    <w:rsid w:val="00042E76"/>
    <w:rsid w:val="000448B8"/>
    <w:rsid w:val="000449E7"/>
    <w:rsid w:val="00047343"/>
    <w:rsid w:val="00050029"/>
    <w:rsid w:val="0005026E"/>
    <w:rsid w:val="00050819"/>
    <w:rsid w:val="00051438"/>
    <w:rsid w:val="00052A30"/>
    <w:rsid w:val="000532BC"/>
    <w:rsid w:val="000532D0"/>
    <w:rsid w:val="000544A4"/>
    <w:rsid w:val="00054818"/>
    <w:rsid w:val="00056497"/>
    <w:rsid w:val="000568B3"/>
    <w:rsid w:val="00057137"/>
    <w:rsid w:val="00057EC3"/>
    <w:rsid w:val="000603C7"/>
    <w:rsid w:val="0006054D"/>
    <w:rsid w:val="00060DB2"/>
    <w:rsid w:val="00061E88"/>
    <w:rsid w:val="00062621"/>
    <w:rsid w:val="000627C4"/>
    <w:rsid w:val="000629D8"/>
    <w:rsid w:val="00062CFE"/>
    <w:rsid w:val="0006380C"/>
    <w:rsid w:val="000644A6"/>
    <w:rsid w:val="000649DA"/>
    <w:rsid w:val="00065947"/>
    <w:rsid w:val="00066141"/>
    <w:rsid w:val="00066318"/>
    <w:rsid w:val="00066980"/>
    <w:rsid w:val="00066A68"/>
    <w:rsid w:val="00066BF8"/>
    <w:rsid w:val="0006706C"/>
    <w:rsid w:val="0006774E"/>
    <w:rsid w:val="00067A4E"/>
    <w:rsid w:val="000712F1"/>
    <w:rsid w:val="00071474"/>
    <w:rsid w:val="00072243"/>
    <w:rsid w:val="00072492"/>
    <w:rsid w:val="00072505"/>
    <w:rsid w:val="00072655"/>
    <w:rsid w:val="00072A2D"/>
    <w:rsid w:val="00072C2D"/>
    <w:rsid w:val="00073179"/>
    <w:rsid w:val="0007374D"/>
    <w:rsid w:val="00073F79"/>
    <w:rsid w:val="00073FAA"/>
    <w:rsid w:val="000756A9"/>
    <w:rsid w:val="00075E3A"/>
    <w:rsid w:val="00076A92"/>
    <w:rsid w:val="000832C1"/>
    <w:rsid w:val="00083CD5"/>
    <w:rsid w:val="00083D43"/>
    <w:rsid w:val="00083DA7"/>
    <w:rsid w:val="00084A00"/>
    <w:rsid w:val="0008550D"/>
    <w:rsid w:val="0008564D"/>
    <w:rsid w:val="00085D30"/>
    <w:rsid w:val="00086017"/>
    <w:rsid w:val="00086A8D"/>
    <w:rsid w:val="00086E89"/>
    <w:rsid w:val="0009206C"/>
    <w:rsid w:val="00092DE7"/>
    <w:rsid w:val="00093327"/>
    <w:rsid w:val="00093F32"/>
    <w:rsid w:val="000945D5"/>
    <w:rsid w:val="00094D56"/>
    <w:rsid w:val="00095085"/>
    <w:rsid w:val="000952C4"/>
    <w:rsid w:val="00095304"/>
    <w:rsid w:val="000953BD"/>
    <w:rsid w:val="000953E5"/>
    <w:rsid w:val="00097003"/>
    <w:rsid w:val="00097140"/>
    <w:rsid w:val="00097862"/>
    <w:rsid w:val="00097AAA"/>
    <w:rsid w:val="000A05A2"/>
    <w:rsid w:val="000A0D32"/>
    <w:rsid w:val="000A1B87"/>
    <w:rsid w:val="000A20DC"/>
    <w:rsid w:val="000A2FD8"/>
    <w:rsid w:val="000A3C7C"/>
    <w:rsid w:val="000A53D9"/>
    <w:rsid w:val="000A6B66"/>
    <w:rsid w:val="000A7286"/>
    <w:rsid w:val="000B1221"/>
    <w:rsid w:val="000B122F"/>
    <w:rsid w:val="000B137A"/>
    <w:rsid w:val="000B1D40"/>
    <w:rsid w:val="000B258B"/>
    <w:rsid w:val="000B2953"/>
    <w:rsid w:val="000B2BB5"/>
    <w:rsid w:val="000B33CB"/>
    <w:rsid w:val="000B3DEE"/>
    <w:rsid w:val="000B4743"/>
    <w:rsid w:val="000B51A1"/>
    <w:rsid w:val="000B737B"/>
    <w:rsid w:val="000C0119"/>
    <w:rsid w:val="000C1004"/>
    <w:rsid w:val="000C1437"/>
    <w:rsid w:val="000C174C"/>
    <w:rsid w:val="000C17AF"/>
    <w:rsid w:val="000C2556"/>
    <w:rsid w:val="000C3AF3"/>
    <w:rsid w:val="000C47F9"/>
    <w:rsid w:val="000C4FCA"/>
    <w:rsid w:val="000C5238"/>
    <w:rsid w:val="000C59F7"/>
    <w:rsid w:val="000C5ED0"/>
    <w:rsid w:val="000C641D"/>
    <w:rsid w:val="000C6BF4"/>
    <w:rsid w:val="000C6CF9"/>
    <w:rsid w:val="000C7280"/>
    <w:rsid w:val="000D048C"/>
    <w:rsid w:val="000D0C1D"/>
    <w:rsid w:val="000D23BF"/>
    <w:rsid w:val="000D2C09"/>
    <w:rsid w:val="000D2CBD"/>
    <w:rsid w:val="000D2CDF"/>
    <w:rsid w:val="000D38AC"/>
    <w:rsid w:val="000D3D07"/>
    <w:rsid w:val="000D439D"/>
    <w:rsid w:val="000D44AC"/>
    <w:rsid w:val="000D4F44"/>
    <w:rsid w:val="000D542B"/>
    <w:rsid w:val="000D5860"/>
    <w:rsid w:val="000D5A42"/>
    <w:rsid w:val="000D5DBE"/>
    <w:rsid w:val="000D66AA"/>
    <w:rsid w:val="000D6E57"/>
    <w:rsid w:val="000D7720"/>
    <w:rsid w:val="000E03B5"/>
    <w:rsid w:val="000E09AE"/>
    <w:rsid w:val="000E1299"/>
    <w:rsid w:val="000E18FB"/>
    <w:rsid w:val="000E1ADE"/>
    <w:rsid w:val="000E1C0A"/>
    <w:rsid w:val="000E1D19"/>
    <w:rsid w:val="000E1D1D"/>
    <w:rsid w:val="000E38A6"/>
    <w:rsid w:val="000E3956"/>
    <w:rsid w:val="000E4077"/>
    <w:rsid w:val="000E41F2"/>
    <w:rsid w:val="000E5DB2"/>
    <w:rsid w:val="000F15DA"/>
    <w:rsid w:val="000F165C"/>
    <w:rsid w:val="000F2518"/>
    <w:rsid w:val="000F2745"/>
    <w:rsid w:val="000F28BE"/>
    <w:rsid w:val="000F2FE0"/>
    <w:rsid w:val="000F356E"/>
    <w:rsid w:val="000F41D3"/>
    <w:rsid w:val="000F506D"/>
    <w:rsid w:val="000F6033"/>
    <w:rsid w:val="000F6D48"/>
    <w:rsid w:val="000F6EBA"/>
    <w:rsid w:val="000F7A36"/>
    <w:rsid w:val="00100743"/>
    <w:rsid w:val="0010096C"/>
    <w:rsid w:val="00102BD5"/>
    <w:rsid w:val="00102BDB"/>
    <w:rsid w:val="001036D3"/>
    <w:rsid w:val="001047C7"/>
    <w:rsid w:val="0010504E"/>
    <w:rsid w:val="00105595"/>
    <w:rsid w:val="001057CE"/>
    <w:rsid w:val="00110DBD"/>
    <w:rsid w:val="001133B2"/>
    <w:rsid w:val="0011375E"/>
    <w:rsid w:val="001150AA"/>
    <w:rsid w:val="0011545A"/>
    <w:rsid w:val="0011710D"/>
    <w:rsid w:val="001174AF"/>
    <w:rsid w:val="00117E5E"/>
    <w:rsid w:val="0012058D"/>
    <w:rsid w:val="0012209D"/>
    <w:rsid w:val="001228DD"/>
    <w:rsid w:val="00122B25"/>
    <w:rsid w:val="00122D68"/>
    <w:rsid w:val="00123D41"/>
    <w:rsid w:val="00123E38"/>
    <w:rsid w:val="00123F64"/>
    <w:rsid w:val="001252C6"/>
    <w:rsid w:val="001253BC"/>
    <w:rsid w:val="001256CB"/>
    <w:rsid w:val="001258DA"/>
    <w:rsid w:val="001267F1"/>
    <w:rsid w:val="0012717E"/>
    <w:rsid w:val="00131347"/>
    <w:rsid w:val="0013232E"/>
    <w:rsid w:val="0013313A"/>
    <w:rsid w:val="00133FED"/>
    <w:rsid w:val="00134215"/>
    <w:rsid w:val="001342A9"/>
    <w:rsid w:val="001343A5"/>
    <w:rsid w:val="00134C6E"/>
    <w:rsid w:val="0013516D"/>
    <w:rsid w:val="00135B56"/>
    <w:rsid w:val="00136621"/>
    <w:rsid w:val="001371A5"/>
    <w:rsid w:val="0014080F"/>
    <w:rsid w:val="00141C27"/>
    <w:rsid w:val="00141D98"/>
    <w:rsid w:val="00142179"/>
    <w:rsid w:val="00144E55"/>
    <w:rsid w:val="00145261"/>
    <w:rsid w:val="00145C07"/>
    <w:rsid w:val="00146168"/>
    <w:rsid w:val="00146CF6"/>
    <w:rsid w:val="001506B2"/>
    <w:rsid w:val="00150FE9"/>
    <w:rsid w:val="001513A0"/>
    <w:rsid w:val="00153B98"/>
    <w:rsid w:val="00155D9F"/>
    <w:rsid w:val="00156551"/>
    <w:rsid w:val="00160082"/>
    <w:rsid w:val="001605F1"/>
    <w:rsid w:val="00161932"/>
    <w:rsid w:val="00161AA2"/>
    <w:rsid w:val="001634DC"/>
    <w:rsid w:val="00163AB7"/>
    <w:rsid w:val="0016436D"/>
    <w:rsid w:val="00164A93"/>
    <w:rsid w:val="00165C03"/>
    <w:rsid w:val="00167767"/>
    <w:rsid w:val="0017041C"/>
    <w:rsid w:val="00172028"/>
    <w:rsid w:val="00172069"/>
    <w:rsid w:val="001729B7"/>
    <w:rsid w:val="001735EC"/>
    <w:rsid w:val="00173ADA"/>
    <w:rsid w:val="00174929"/>
    <w:rsid w:val="00175BFE"/>
    <w:rsid w:val="00175D15"/>
    <w:rsid w:val="0017605D"/>
    <w:rsid w:val="00176B51"/>
    <w:rsid w:val="00176C56"/>
    <w:rsid w:val="001774A6"/>
    <w:rsid w:val="00180E09"/>
    <w:rsid w:val="00182C20"/>
    <w:rsid w:val="00183661"/>
    <w:rsid w:val="00183A74"/>
    <w:rsid w:val="001844FE"/>
    <w:rsid w:val="00184506"/>
    <w:rsid w:val="00184ECE"/>
    <w:rsid w:val="00185757"/>
    <w:rsid w:val="001862F0"/>
    <w:rsid w:val="0019048D"/>
    <w:rsid w:val="00190CDE"/>
    <w:rsid w:val="00191E5D"/>
    <w:rsid w:val="00192273"/>
    <w:rsid w:val="001927EA"/>
    <w:rsid w:val="00192B11"/>
    <w:rsid w:val="00193F09"/>
    <w:rsid w:val="0019428E"/>
    <w:rsid w:val="00196225"/>
    <w:rsid w:val="00196E05"/>
    <w:rsid w:val="00197290"/>
    <w:rsid w:val="00197824"/>
    <w:rsid w:val="001A0B4C"/>
    <w:rsid w:val="001A0D6D"/>
    <w:rsid w:val="001A126C"/>
    <w:rsid w:val="001A12F8"/>
    <w:rsid w:val="001A1591"/>
    <w:rsid w:val="001A1D46"/>
    <w:rsid w:val="001A2061"/>
    <w:rsid w:val="001A24BE"/>
    <w:rsid w:val="001A3E41"/>
    <w:rsid w:val="001A40F8"/>
    <w:rsid w:val="001A5691"/>
    <w:rsid w:val="001A5D30"/>
    <w:rsid w:val="001A62D4"/>
    <w:rsid w:val="001A6614"/>
    <w:rsid w:val="001A72E1"/>
    <w:rsid w:val="001B19BC"/>
    <w:rsid w:val="001B6077"/>
    <w:rsid w:val="001B6084"/>
    <w:rsid w:val="001C4E21"/>
    <w:rsid w:val="001C5836"/>
    <w:rsid w:val="001C5F7B"/>
    <w:rsid w:val="001D03E8"/>
    <w:rsid w:val="001D0A90"/>
    <w:rsid w:val="001D0E6C"/>
    <w:rsid w:val="001D16BB"/>
    <w:rsid w:val="001D19DE"/>
    <w:rsid w:val="001D1CC8"/>
    <w:rsid w:val="001D2260"/>
    <w:rsid w:val="001D341C"/>
    <w:rsid w:val="001D3547"/>
    <w:rsid w:val="001D5EA9"/>
    <w:rsid w:val="001D729D"/>
    <w:rsid w:val="001D7427"/>
    <w:rsid w:val="001D7744"/>
    <w:rsid w:val="001E055E"/>
    <w:rsid w:val="001E0EE7"/>
    <w:rsid w:val="001E2AC4"/>
    <w:rsid w:val="001E3501"/>
    <w:rsid w:val="001E3B6E"/>
    <w:rsid w:val="001E3D31"/>
    <w:rsid w:val="001E4592"/>
    <w:rsid w:val="001E4C0B"/>
    <w:rsid w:val="001E51CE"/>
    <w:rsid w:val="001E560F"/>
    <w:rsid w:val="001E5866"/>
    <w:rsid w:val="001E5A6B"/>
    <w:rsid w:val="001E6D97"/>
    <w:rsid w:val="001E72E2"/>
    <w:rsid w:val="001E7B5E"/>
    <w:rsid w:val="001F085E"/>
    <w:rsid w:val="001F17BE"/>
    <w:rsid w:val="001F2E47"/>
    <w:rsid w:val="001F33CD"/>
    <w:rsid w:val="001F4591"/>
    <w:rsid w:val="001F5B3B"/>
    <w:rsid w:val="001F6235"/>
    <w:rsid w:val="001F6659"/>
    <w:rsid w:val="001F6711"/>
    <w:rsid w:val="001F6EC5"/>
    <w:rsid w:val="001F74A5"/>
    <w:rsid w:val="001F7A51"/>
    <w:rsid w:val="002003B3"/>
    <w:rsid w:val="00202116"/>
    <w:rsid w:val="00202AC5"/>
    <w:rsid w:val="002037C2"/>
    <w:rsid w:val="00203DF1"/>
    <w:rsid w:val="00203FBC"/>
    <w:rsid w:val="0020400E"/>
    <w:rsid w:val="00204F83"/>
    <w:rsid w:val="00204FC1"/>
    <w:rsid w:val="00205FC7"/>
    <w:rsid w:val="002063F4"/>
    <w:rsid w:val="00210532"/>
    <w:rsid w:val="00211EBB"/>
    <w:rsid w:val="0021349F"/>
    <w:rsid w:val="002154E8"/>
    <w:rsid w:val="00215567"/>
    <w:rsid w:val="00215DCD"/>
    <w:rsid w:val="00216818"/>
    <w:rsid w:val="00216A13"/>
    <w:rsid w:val="00217A17"/>
    <w:rsid w:val="002200B0"/>
    <w:rsid w:val="00221739"/>
    <w:rsid w:val="00222224"/>
    <w:rsid w:val="00223C75"/>
    <w:rsid w:val="00223E28"/>
    <w:rsid w:val="00224067"/>
    <w:rsid w:val="002249CB"/>
    <w:rsid w:val="00226091"/>
    <w:rsid w:val="002267F7"/>
    <w:rsid w:val="0022686B"/>
    <w:rsid w:val="002269CE"/>
    <w:rsid w:val="00227418"/>
    <w:rsid w:val="00227C6C"/>
    <w:rsid w:val="00231720"/>
    <w:rsid w:val="0023176F"/>
    <w:rsid w:val="002320B7"/>
    <w:rsid w:val="00233EBD"/>
    <w:rsid w:val="00235105"/>
    <w:rsid w:val="00235CBA"/>
    <w:rsid w:val="00237E6B"/>
    <w:rsid w:val="0024091F"/>
    <w:rsid w:val="00241A26"/>
    <w:rsid w:val="00241FD9"/>
    <w:rsid w:val="002427B0"/>
    <w:rsid w:val="00242A92"/>
    <w:rsid w:val="00242BD2"/>
    <w:rsid w:val="00245F3F"/>
    <w:rsid w:val="00246698"/>
    <w:rsid w:val="00246887"/>
    <w:rsid w:val="00246B62"/>
    <w:rsid w:val="00246BDC"/>
    <w:rsid w:val="00247E5C"/>
    <w:rsid w:val="00247EF9"/>
    <w:rsid w:val="00247EFE"/>
    <w:rsid w:val="002500A9"/>
    <w:rsid w:val="00251577"/>
    <w:rsid w:val="0025184D"/>
    <w:rsid w:val="00251DB1"/>
    <w:rsid w:val="00252569"/>
    <w:rsid w:val="00252723"/>
    <w:rsid w:val="0025295D"/>
    <w:rsid w:val="002532A2"/>
    <w:rsid w:val="0025504D"/>
    <w:rsid w:val="002560E4"/>
    <w:rsid w:val="00257381"/>
    <w:rsid w:val="0026030E"/>
    <w:rsid w:val="002622DD"/>
    <w:rsid w:val="00262614"/>
    <w:rsid w:val="00262AF8"/>
    <w:rsid w:val="002643F2"/>
    <w:rsid w:val="0026558B"/>
    <w:rsid w:val="00266310"/>
    <w:rsid w:val="0026792B"/>
    <w:rsid w:val="00271826"/>
    <w:rsid w:val="00271E81"/>
    <w:rsid w:val="002726A1"/>
    <w:rsid w:val="00273FA8"/>
    <w:rsid w:val="002740C9"/>
    <w:rsid w:val="002751D1"/>
    <w:rsid w:val="0027562F"/>
    <w:rsid w:val="00275909"/>
    <w:rsid w:val="00275C53"/>
    <w:rsid w:val="002763DD"/>
    <w:rsid w:val="002765C7"/>
    <w:rsid w:val="00276D46"/>
    <w:rsid w:val="00277BF6"/>
    <w:rsid w:val="00280A41"/>
    <w:rsid w:val="00280FDE"/>
    <w:rsid w:val="0028164C"/>
    <w:rsid w:val="00281F60"/>
    <w:rsid w:val="0028237C"/>
    <w:rsid w:val="002836D8"/>
    <w:rsid w:val="0028387E"/>
    <w:rsid w:val="00283C9D"/>
    <w:rsid w:val="00283E23"/>
    <w:rsid w:val="00284E83"/>
    <w:rsid w:val="0028599F"/>
    <w:rsid w:val="00285FE3"/>
    <w:rsid w:val="00286308"/>
    <w:rsid w:val="00286D23"/>
    <w:rsid w:val="00290325"/>
    <w:rsid w:val="00290385"/>
    <w:rsid w:val="0029044B"/>
    <w:rsid w:val="00290A0D"/>
    <w:rsid w:val="002915D1"/>
    <w:rsid w:val="002917CB"/>
    <w:rsid w:val="00291C2B"/>
    <w:rsid w:val="002938DF"/>
    <w:rsid w:val="002941DD"/>
    <w:rsid w:val="002954A6"/>
    <w:rsid w:val="002966EB"/>
    <w:rsid w:val="00296853"/>
    <w:rsid w:val="00297CF3"/>
    <w:rsid w:val="002A0AAE"/>
    <w:rsid w:val="002A1481"/>
    <w:rsid w:val="002A1DFC"/>
    <w:rsid w:val="002A1F20"/>
    <w:rsid w:val="002A210C"/>
    <w:rsid w:val="002A31F6"/>
    <w:rsid w:val="002A40DB"/>
    <w:rsid w:val="002A426A"/>
    <w:rsid w:val="002A638B"/>
    <w:rsid w:val="002A63A9"/>
    <w:rsid w:val="002A776D"/>
    <w:rsid w:val="002B0BF4"/>
    <w:rsid w:val="002B149D"/>
    <w:rsid w:val="002B2127"/>
    <w:rsid w:val="002B2BC2"/>
    <w:rsid w:val="002B45F6"/>
    <w:rsid w:val="002B4862"/>
    <w:rsid w:val="002B4F86"/>
    <w:rsid w:val="002B63A7"/>
    <w:rsid w:val="002B6CB7"/>
    <w:rsid w:val="002B7002"/>
    <w:rsid w:val="002B71AA"/>
    <w:rsid w:val="002B75F8"/>
    <w:rsid w:val="002B78E1"/>
    <w:rsid w:val="002B7FDB"/>
    <w:rsid w:val="002C032C"/>
    <w:rsid w:val="002C0DB4"/>
    <w:rsid w:val="002C229F"/>
    <w:rsid w:val="002C279F"/>
    <w:rsid w:val="002C2B86"/>
    <w:rsid w:val="002C44E7"/>
    <w:rsid w:val="002C50C4"/>
    <w:rsid w:val="002C53AB"/>
    <w:rsid w:val="002C570A"/>
    <w:rsid w:val="002C6521"/>
    <w:rsid w:val="002C68DE"/>
    <w:rsid w:val="002C7627"/>
    <w:rsid w:val="002C7CF4"/>
    <w:rsid w:val="002D0366"/>
    <w:rsid w:val="002D28A8"/>
    <w:rsid w:val="002D2E45"/>
    <w:rsid w:val="002D4571"/>
    <w:rsid w:val="002D5BBA"/>
    <w:rsid w:val="002D7B6A"/>
    <w:rsid w:val="002E02A6"/>
    <w:rsid w:val="002E07B9"/>
    <w:rsid w:val="002E12BE"/>
    <w:rsid w:val="002E1FD8"/>
    <w:rsid w:val="002E36DF"/>
    <w:rsid w:val="002E5711"/>
    <w:rsid w:val="002E676B"/>
    <w:rsid w:val="002E698F"/>
    <w:rsid w:val="002F1F8B"/>
    <w:rsid w:val="002F2D36"/>
    <w:rsid w:val="002F310D"/>
    <w:rsid w:val="002F42A7"/>
    <w:rsid w:val="002F4E43"/>
    <w:rsid w:val="002F4F4E"/>
    <w:rsid w:val="002F6897"/>
    <w:rsid w:val="002F6D5A"/>
    <w:rsid w:val="002F7B29"/>
    <w:rsid w:val="00300B3A"/>
    <w:rsid w:val="00301A28"/>
    <w:rsid w:val="00304990"/>
    <w:rsid w:val="0030501E"/>
    <w:rsid w:val="00305A1E"/>
    <w:rsid w:val="00306020"/>
    <w:rsid w:val="003063C6"/>
    <w:rsid w:val="00306A07"/>
    <w:rsid w:val="00307252"/>
    <w:rsid w:val="00307D1E"/>
    <w:rsid w:val="00307F0C"/>
    <w:rsid w:val="00310E2E"/>
    <w:rsid w:val="00310FA8"/>
    <w:rsid w:val="0031210C"/>
    <w:rsid w:val="003124BB"/>
    <w:rsid w:val="00312F81"/>
    <w:rsid w:val="00313863"/>
    <w:rsid w:val="00317FBC"/>
    <w:rsid w:val="003218C8"/>
    <w:rsid w:val="0032293D"/>
    <w:rsid w:val="00322B37"/>
    <w:rsid w:val="00322CE2"/>
    <w:rsid w:val="0032344C"/>
    <w:rsid w:val="003241E1"/>
    <w:rsid w:val="00324337"/>
    <w:rsid w:val="00324398"/>
    <w:rsid w:val="003247E0"/>
    <w:rsid w:val="00324DCB"/>
    <w:rsid w:val="0032692E"/>
    <w:rsid w:val="003269F7"/>
    <w:rsid w:val="00327E12"/>
    <w:rsid w:val="0033084F"/>
    <w:rsid w:val="00330FF7"/>
    <w:rsid w:val="00331687"/>
    <w:rsid w:val="003316D0"/>
    <w:rsid w:val="00332553"/>
    <w:rsid w:val="0033493B"/>
    <w:rsid w:val="0033543E"/>
    <w:rsid w:val="00335E36"/>
    <w:rsid w:val="00336C81"/>
    <w:rsid w:val="00337079"/>
    <w:rsid w:val="003376DE"/>
    <w:rsid w:val="00337E99"/>
    <w:rsid w:val="00340890"/>
    <w:rsid w:val="00340C36"/>
    <w:rsid w:val="00340CA3"/>
    <w:rsid w:val="00342025"/>
    <w:rsid w:val="003421F2"/>
    <w:rsid w:val="003431D6"/>
    <w:rsid w:val="003434F8"/>
    <w:rsid w:val="00343616"/>
    <w:rsid w:val="003436D8"/>
    <w:rsid w:val="00344491"/>
    <w:rsid w:val="00344663"/>
    <w:rsid w:val="00344DAF"/>
    <w:rsid w:val="00344FEC"/>
    <w:rsid w:val="003461C6"/>
    <w:rsid w:val="003466B6"/>
    <w:rsid w:val="00347F17"/>
    <w:rsid w:val="0035037C"/>
    <w:rsid w:val="0035198B"/>
    <w:rsid w:val="00351AA7"/>
    <w:rsid w:val="00351D78"/>
    <w:rsid w:val="003526AA"/>
    <w:rsid w:val="00353219"/>
    <w:rsid w:val="003551BF"/>
    <w:rsid w:val="00355CDF"/>
    <w:rsid w:val="003579B1"/>
    <w:rsid w:val="003665C4"/>
    <w:rsid w:val="00366FE8"/>
    <w:rsid w:val="0036718F"/>
    <w:rsid w:val="003671C3"/>
    <w:rsid w:val="00367303"/>
    <w:rsid w:val="003673AD"/>
    <w:rsid w:val="00370743"/>
    <w:rsid w:val="00370E4E"/>
    <w:rsid w:val="00370FF5"/>
    <w:rsid w:val="0037175D"/>
    <w:rsid w:val="0037213F"/>
    <w:rsid w:val="003721DD"/>
    <w:rsid w:val="00373011"/>
    <w:rsid w:val="00374A1D"/>
    <w:rsid w:val="003762FE"/>
    <w:rsid w:val="003764E5"/>
    <w:rsid w:val="003766AF"/>
    <w:rsid w:val="0038185B"/>
    <w:rsid w:val="00382308"/>
    <w:rsid w:val="00382ED2"/>
    <w:rsid w:val="003838B9"/>
    <w:rsid w:val="00383D2B"/>
    <w:rsid w:val="00383DF1"/>
    <w:rsid w:val="0039067F"/>
    <w:rsid w:val="00390BAB"/>
    <w:rsid w:val="00391821"/>
    <w:rsid w:val="00392B19"/>
    <w:rsid w:val="0039380E"/>
    <w:rsid w:val="00393D3A"/>
    <w:rsid w:val="00394F64"/>
    <w:rsid w:val="0039532E"/>
    <w:rsid w:val="00396A52"/>
    <w:rsid w:val="00396C91"/>
    <w:rsid w:val="003A0684"/>
    <w:rsid w:val="003A1181"/>
    <w:rsid w:val="003A1226"/>
    <w:rsid w:val="003A12A1"/>
    <w:rsid w:val="003A16F9"/>
    <w:rsid w:val="003A1D6B"/>
    <w:rsid w:val="003A2229"/>
    <w:rsid w:val="003A695B"/>
    <w:rsid w:val="003A7B45"/>
    <w:rsid w:val="003B09AA"/>
    <w:rsid w:val="003B0FBF"/>
    <w:rsid w:val="003B104F"/>
    <w:rsid w:val="003B1431"/>
    <w:rsid w:val="003B1FEE"/>
    <w:rsid w:val="003B2E50"/>
    <w:rsid w:val="003B3498"/>
    <w:rsid w:val="003B3E07"/>
    <w:rsid w:val="003B40D2"/>
    <w:rsid w:val="003B4A4B"/>
    <w:rsid w:val="003B5B64"/>
    <w:rsid w:val="003B698B"/>
    <w:rsid w:val="003B79F6"/>
    <w:rsid w:val="003C1F13"/>
    <w:rsid w:val="003C27A9"/>
    <w:rsid w:val="003C312A"/>
    <w:rsid w:val="003C33E6"/>
    <w:rsid w:val="003C34A7"/>
    <w:rsid w:val="003C36B2"/>
    <w:rsid w:val="003C384E"/>
    <w:rsid w:val="003C4911"/>
    <w:rsid w:val="003C70FD"/>
    <w:rsid w:val="003C7851"/>
    <w:rsid w:val="003D02E3"/>
    <w:rsid w:val="003D1A15"/>
    <w:rsid w:val="003D1D7A"/>
    <w:rsid w:val="003D23D0"/>
    <w:rsid w:val="003D2CB1"/>
    <w:rsid w:val="003D372B"/>
    <w:rsid w:val="003D61E3"/>
    <w:rsid w:val="003D6E55"/>
    <w:rsid w:val="003D7ED8"/>
    <w:rsid w:val="003E030D"/>
    <w:rsid w:val="003E03AA"/>
    <w:rsid w:val="003E11E0"/>
    <w:rsid w:val="003E1502"/>
    <w:rsid w:val="003E15A9"/>
    <w:rsid w:val="003E1BA2"/>
    <w:rsid w:val="003E33A9"/>
    <w:rsid w:val="003E3C67"/>
    <w:rsid w:val="003E3D82"/>
    <w:rsid w:val="003E5676"/>
    <w:rsid w:val="003E63E5"/>
    <w:rsid w:val="003E6B05"/>
    <w:rsid w:val="003E6BF0"/>
    <w:rsid w:val="003E6D83"/>
    <w:rsid w:val="003E6ED2"/>
    <w:rsid w:val="003E71D6"/>
    <w:rsid w:val="003F022B"/>
    <w:rsid w:val="003F1A9A"/>
    <w:rsid w:val="003F25EE"/>
    <w:rsid w:val="003F37B5"/>
    <w:rsid w:val="003F48F5"/>
    <w:rsid w:val="003F5ECC"/>
    <w:rsid w:val="003F695B"/>
    <w:rsid w:val="003F6B63"/>
    <w:rsid w:val="003F75EA"/>
    <w:rsid w:val="00400516"/>
    <w:rsid w:val="0040132A"/>
    <w:rsid w:val="004017F2"/>
    <w:rsid w:val="004023CD"/>
    <w:rsid w:val="00402414"/>
    <w:rsid w:val="0040308C"/>
    <w:rsid w:val="00404A47"/>
    <w:rsid w:val="00405D43"/>
    <w:rsid w:val="004072DD"/>
    <w:rsid w:val="004101B8"/>
    <w:rsid w:val="00410403"/>
    <w:rsid w:val="004105FE"/>
    <w:rsid w:val="004119BA"/>
    <w:rsid w:val="00414C8A"/>
    <w:rsid w:val="00414C92"/>
    <w:rsid w:val="0041575B"/>
    <w:rsid w:val="00415BEC"/>
    <w:rsid w:val="00415CA0"/>
    <w:rsid w:val="00416802"/>
    <w:rsid w:val="004178A2"/>
    <w:rsid w:val="004201AC"/>
    <w:rsid w:val="00420953"/>
    <w:rsid w:val="0042247B"/>
    <w:rsid w:val="004231AC"/>
    <w:rsid w:val="004237E1"/>
    <w:rsid w:val="00424910"/>
    <w:rsid w:val="004256FA"/>
    <w:rsid w:val="00426D03"/>
    <w:rsid w:val="00427A35"/>
    <w:rsid w:val="004305C3"/>
    <w:rsid w:val="00430C4D"/>
    <w:rsid w:val="00431886"/>
    <w:rsid w:val="00432B7B"/>
    <w:rsid w:val="00433202"/>
    <w:rsid w:val="00433A78"/>
    <w:rsid w:val="00433CF1"/>
    <w:rsid w:val="004344A2"/>
    <w:rsid w:val="00434520"/>
    <w:rsid w:val="00434633"/>
    <w:rsid w:val="004362B4"/>
    <w:rsid w:val="00437186"/>
    <w:rsid w:val="00437974"/>
    <w:rsid w:val="00440126"/>
    <w:rsid w:val="00440F0C"/>
    <w:rsid w:val="004418B0"/>
    <w:rsid w:val="00442B2C"/>
    <w:rsid w:val="00442FC7"/>
    <w:rsid w:val="00442FFF"/>
    <w:rsid w:val="004430F3"/>
    <w:rsid w:val="00443B8B"/>
    <w:rsid w:val="00443EF7"/>
    <w:rsid w:val="004443E7"/>
    <w:rsid w:val="00444D94"/>
    <w:rsid w:val="00444D98"/>
    <w:rsid w:val="00445797"/>
    <w:rsid w:val="0044599A"/>
    <w:rsid w:val="004475EE"/>
    <w:rsid w:val="0044787E"/>
    <w:rsid w:val="004512F5"/>
    <w:rsid w:val="004522E2"/>
    <w:rsid w:val="00452818"/>
    <w:rsid w:val="00452FF1"/>
    <w:rsid w:val="00455DFB"/>
    <w:rsid w:val="00456BF6"/>
    <w:rsid w:val="0045725D"/>
    <w:rsid w:val="00457FBD"/>
    <w:rsid w:val="00457FE2"/>
    <w:rsid w:val="00457FFD"/>
    <w:rsid w:val="00460755"/>
    <w:rsid w:val="00460DDE"/>
    <w:rsid w:val="00461049"/>
    <w:rsid w:val="0046180E"/>
    <w:rsid w:val="004621AA"/>
    <w:rsid w:val="00463B33"/>
    <w:rsid w:val="00463DA9"/>
    <w:rsid w:val="00464282"/>
    <w:rsid w:val="00464308"/>
    <w:rsid w:val="004644B0"/>
    <w:rsid w:val="00464FB1"/>
    <w:rsid w:val="00465A74"/>
    <w:rsid w:val="00466EBE"/>
    <w:rsid w:val="00467D28"/>
    <w:rsid w:val="00470F1A"/>
    <w:rsid w:val="0047146A"/>
    <w:rsid w:val="00472EA3"/>
    <w:rsid w:val="00473D74"/>
    <w:rsid w:val="00473E53"/>
    <w:rsid w:val="00474C94"/>
    <w:rsid w:val="00474E22"/>
    <w:rsid w:val="00475D29"/>
    <w:rsid w:val="00476598"/>
    <w:rsid w:val="00476ADC"/>
    <w:rsid w:val="00477A41"/>
    <w:rsid w:val="00477D81"/>
    <w:rsid w:val="00477E11"/>
    <w:rsid w:val="00477E89"/>
    <w:rsid w:val="004806E2"/>
    <w:rsid w:val="00480DD6"/>
    <w:rsid w:val="00481DCE"/>
    <w:rsid w:val="004824A5"/>
    <w:rsid w:val="004830D2"/>
    <w:rsid w:val="0048364A"/>
    <w:rsid w:val="00484668"/>
    <w:rsid w:val="00484970"/>
    <w:rsid w:val="00485025"/>
    <w:rsid w:val="00485C22"/>
    <w:rsid w:val="00485ED3"/>
    <w:rsid w:val="004868AF"/>
    <w:rsid w:val="004868DC"/>
    <w:rsid w:val="00486DEB"/>
    <w:rsid w:val="00487EAA"/>
    <w:rsid w:val="00490240"/>
    <w:rsid w:val="00490A83"/>
    <w:rsid w:val="00490B42"/>
    <w:rsid w:val="00490C07"/>
    <w:rsid w:val="00491481"/>
    <w:rsid w:val="00492E10"/>
    <w:rsid w:val="004932B8"/>
    <w:rsid w:val="00494D83"/>
    <w:rsid w:val="00496084"/>
    <w:rsid w:val="0049715E"/>
    <w:rsid w:val="004972B2"/>
    <w:rsid w:val="004A36F1"/>
    <w:rsid w:val="004A3C94"/>
    <w:rsid w:val="004A3E72"/>
    <w:rsid w:val="004A4238"/>
    <w:rsid w:val="004A4589"/>
    <w:rsid w:val="004A4B8C"/>
    <w:rsid w:val="004A5055"/>
    <w:rsid w:val="004A597D"/>
    <w:rsid w:val="004A76FC"/>
    <w:rsid w:val="004B0E17"/>
    <w:rsid w:val="004B19ED"/>
    <w:rsid w:val="004B639B"/>
    <w:rsid w:val="004B6C54"/>
    <w:rsid w:val="004B7C91"/>
    <w:rsid w:val="004B7FDE"/>
    <w:rsid w:val="004C034D"/>
    <w:rsid w:val="004C104E"/>
    <w:rsid w:val="004C1BAE"/>
    <w:rsid w:val="004C32A7"/>
    <w:rsid w:val="004C3358"/>
    <w:rsid w:val="004C4A53"/>
    <w:rsid w:val="004C515A"/>
    <w:rsid w:val="004C7796"/>
    <w:rsid w:val="004C7D50"/>
    <w:rsid w:val="004D059B"/>
    <w:rsid w:val="004D1040"/>
    <w:rsid w:val="004D2B0E"/>
    <w:rsid w:val="004D3719"/>
    <w:rsid w:val="004D3854"/>
    <w:rsid w:val="004D4753"/>
    <w:rsid w:val="004D477D"/>
    <w:rsid w:val="004D51E9"/>
    <w:rsid w:val="004D5FE2"/>
    <w:rsid w:val="004D6015"/>
    <w:rsid w:val="004D79A7"/>
    <w:rsid w:val="004D7C20"/>
    <w:rsid w:val="004E0474"/>
    <w:rsid w:val="004E1876"/>
    <w:rsid w:val="004E1C84"/>
    <w:rsid w:val="004E1F04"/>
    <w:rsid w:val="004E2665"/>
    <w:rsid w:val="004E2B14"/>
    <w:rsid w:val="004E305E"/>
    <w:rsid w:val="004E37AE"/>
    <w:rsid w:val="004E37AF"/>
    <w:rsid w:val="004E465F"/>
    <w:rsid w:val="004E6506"/>
    <w:rsid w:val="004E7550"/>
    <w:rsid w:val="004E7AB7"/>
    <w:rsid w:val="004F2491"/>
    <w:rsid w:val="004F2BBD"/>
    <w:rsid w:val="004F2BF7"/>
    <w:rsid w:val="004F4661"/>
    <w:rsid w:val="004F4F3F"/>
    <w:rsid w:val="004F677E"/>
    <w:rsid w:val="004F69DB"/>
    <w:rsid w:val="004F7435"/>
    <w:rsid w:val="004F7C01"/>
    <w:rsid w:val="0050205C"/>
    <w:rsid w:val="00502616"/>
    <w:rsid w:val="00503048"/>
    <w:rsid w:val="00503453"/>
    <w:rsid w:val="00503B51"/>
    <w:rsid w:val="00503D49"/>
    <w:rsid w:val="00504E84"/>
    <w:rsid w:val="00506015"/>
    <w:rsid w:val="00506B0D"/>
    <w:rsid w:val="005076AA"/>
    <w:rsid w:val="005105AD"/>
    <w:rsid w:val="00511433"/>
    <w:rsid w:val="005116C7"/>
    <w:rsid w:val="00511781"/>
    <w:rsid w:val="005119FC"/>
    <w:rsid w:val="005121BA"/>
    <w:rsid w:val="0051246D"/>
    <w:rsid w:val="00512CD5"/>
    <w:rsid w:val="005151E1"/>
    <w:rsid w:val="00515563"/>
    <w:rsid w:val="00516AD2"/>
    <w:rsid w:val="00516EE2"/>
    <w:rsid w:val="00517FC9"/>
    <w:rsid w:val="0052001E"/>
    <w:rsid w:val="0052114B"/>
    <w:rsid w:val="00522DBF"/>
    <w:rsid w:val="0052336C"/>
    <w:rsid w:val="00523869"/>
    <w:rsid w:val="00523E97"/>
    <w:rsid w:val="0052479E"/>
    <w:rsid w:val="005259A1"/>
    <w:rsid w:val="005260AC"/>
    <w:rsid w:val="00532896"/>
    <w:rsid w:val="00534226"/>
    <w:rsid w:val="00535928"/>
    <w:rsid w:val="00535DEE"/>
    <w:rsid w:val="0053738F"/>
    <w:rsid w:val="00540C55"/>
    <w:rsid w:val="00540E36"/>
    <w:rsid w:val="00542E70"/>
    <w:rsid w:val="005433D9"/>
    <w:rsid w:val="00543721"/>
    <w:rsid w:val="005447A4"/>
    <w:rsid w:val="00544E2B"/>
    <w:rsid w:val="005451F8"/>
    <w:rsid w:val="0054558B"/>
    <w:rsid w:val="00546540"/>
    <w:rsid w:val="00546657"/>
    <w:rsid w:val="00547015"/>
    <w:rsid w:val="00550549"/>
    <w:rsid w:val="00550E20"/>
    <w:rsid w:val="0055311F"/>
    <w:rsid w:val="00553DD7"/>
    <w:rsid w:val="00554600"/>
    <w:rsid w:val="00554DA3"/>
    <w:rsid w:val="005557A6"/>
    <w:rsid w:val="00556561"/>
    <w:rsid w:val="005569B2"/>
    <w:rsid w:val="00561511"/>
    <w:rsid w:val="00561870"/>
    <w:rsid w:val="00561BE9"/>
    <w:rsid w:val="0056478C"/>
    <w:rsid w:val="005647A2"/>
    <w:rsid w:val="00564DE4"/>
    <w:rsid w:val="00565E39"/>
    <w:rsid w:val="0056792E"/>
    <w:rsid w:val="00572575"/>
    <w:rsid w:val="00572F21"/>
    <w:rsid w:val="0057448A"/>
    <w:rsid w:val="005744AC"/>
    <w:rsid w:val="00574B8E"/>
    <w:rsid w:val="0057686E"/>
    <w:rsid w:val="00577C14"/>
    <w:rsid w:val="0058178C"/>
    <w:rsid w:val="005830B3"/>
    <w:rsid w:val="005831A3"/>
    <w:rsid w:val="005845C5"/>
    <w:rsid w:val="00584954"/>
    <w:rsid w:val="00584AD8"/>
    <w:rsid w:val="00586965"/>
    <w:rsid w:val="00587DBD"/>
    <w:rsid w:val="00590A41"/>
    <w:rsid w:val="00591DD5"/>
    <w:rsid w:val="00591F69"/>
    <w:rsid w:val="005922B9"/>
    <w:rsid w:val="005924F0"/>
    <w:rsid w:val="00592E58"/>
    <w:rsid w:val="00593817"/>
    <w:rsid w:val="00594002"/>
    <w:rsid w:val="005950B3"/>
    <w:rsid w:val="0059574A"/>
    <w:rsid w:val="00596C72"/>
    <w:rsid w:val="00597A60"/>
    <w:rsid w:val="00597E1C"/>
    <w:rsid w:val="00597F49"/>
    <w:rsid w:val="005A2970"/>
    <w:rsid w:val="005A299E"/>
    <w:rsid w:val="005A3CA7"/>
    <w:rsid w:val="005A3CCF"/>
    <w:rsid w:val="005A4FCE"/>
    <w:rsid w:val="005A6BD3"/>
    <w:rsid w:val="005B060E"/>
    <w:rsid w:val="005B07BD"/>
    <w:rsid w:val="005B14A7"/>
    <w:rsid w:val="005B1980"/>
    <w:rsid w:val="005B1B79"/>
    <w:rsid w:val="005B1DA7"/>
    <w:rsid w:val="005B40F3"/>
    <w:rsid w:val="005B4186"/>
    <w:rsid w:val="005B43CA"/>
    <w:rsid w:val="005B4668"/>
    <w:rsid w:val="005B5400"/>
    <w:rsid w:val="005B5AAC"/>
    <w:rsid w:val="005B60ED"/>
    <w:rsid w:val="005C0626"/>
    <w:rsid w:val="005C0A40"/>
    <w:rsid w:val="005C1AF0"/>
    <w:rsid w:val="005C246A"/>
    <w:rsid w:val="005C2A16"/>
    <w:rsid w:val="005C497A"/>
    <w:rsid w:val="005C4CAE"/>
    <w:rsid w:val="005C4F13"/>
    <w:rsid w:val="005C5493"/>
    <w:rsid w:val="005C6FE9"/>
    <w:rsid w:val="005C7321"/>
    <w:rsid w:val="005D18D1"/>
    <w:rsid w:val="005D2017"/>
    <w:rsid w:val="005D3CD9"/>
    <w:rsid w:val="005D615A"/>
    <w:rsid w:val="005D6AF2"/>
    <w:rsid w:val="005D6ED0"/>
    <w:rsid w:val="005D7C7C"/>
    <w:rsid w:val="005E0008"/>
    <w:rsid w:val="005E0747"/>
    <w:rsid w:val="005E0795"/>
    <w:rsid w:val="005E102C"/>
    <w:rsid w:val="005E1400"/>
    <w:rsid w:val="005E1967"/>
    <w:rsid w:val="005E2006"/>
    <w:rsid w:val="005E22E4"/>
    <w:rsid w:val="005E48A6"/>
    <w:rsid w:val="005E546C"/>
    <w:rsid w:val="005E55C1"/>
    <w:rsid w:val="005E5B74"/>
    <w:rsid w:val="005E701B"/>
    <w:rsid w:val="005E7145"/>
    <w:rsid w:val="005F0BF6"/>
    <w:rsid w:val="005F1EC5"/>
    <w:rsid w:val="005F350E"/>
    <w:rsid w:val="005F3557"/>
    <w:rsid w:val="005F3CA0"/>
    <w:rsid w:val="005F49B5"/>
    <w:rsid w:val="005F5362"/>
    <w:rsid w:val="005F57EC"/>
    <w:rsid w:val="005F6834"/>
    <w:rsid w:val="005F6A3B"/>
    <w:rsid w:val="005F6F64"/>
    <w:rsid w:val="005F7678"/>
    <w:rsid w:val="006023B6"/>
    <w:rsid w:val="0060397D"/>
    <w:rsid w:val="00604093"/>
    <w:rsid w:val="00604B38"/>
    <w:rsid w:val="00606E81"/>
    <w:rsid w:val="00611560"/>
    <w:rsid w:val="006157CE"/>
    <w:rsid w:val="006159E6"/>
    <w:rsid w:val="00616542"/>
    <w:rsid w:val="00616ADB"/>
    <w:rsid w:val="00617F06"/>
    <w:rsid w:val="006201B4"/>
    <w:rsid w:val="0062075A"/>
    <w:rsid w:val="0062166E"/>
    <w:rsid w:val="00622C4D"/>
    <w:rsid w:val="00624026"/>
    <w:rsid w:val="00624C56"/>
    <w:rsid w:val="0062537E"/>
    <w:rsid w:val="006258B6"/>
    <w:rsid w:val="006267F3"/>
    <w:rsid w:val="00627920"/>
    <w:rsid w:val="006302EA"/>
    <w:rsid w:val="006304E5"/>
    <w:rsid w:val="00630E28"/>
    <w:rsid w:val="00631D51"/>
    <w:rsid w:val="00635454"/>
    <w:rsid w:val="0063581A"/>
    <w:rsid w:val="006365B0"/>
    <w:rsid w:val="006365B3"/>
    <w:rsid w:val="0063681B"/>
    <w:rsid w:val="00636AFD"/>
    <w:rsid w:val="00636B99"/>
    <w:rsid w:val="0064039F"/>
    <w:rsid w:val="00640D75"/>
    <w:rsid w:val="00640FFC"/>
    <w:rsid w:val="00641C53"/>
    <w:rsid w:val="00641DA3"/>
    <w:rsid w:val="00642361"/>
    <w:rsid w:val="00642BD1"/>
    <w:rsid w:val="00642D50"/>
    <w:rsid w:val="0064387E"/>
    <w:rsid w:val="00644C09"/>
    <w:rsid w:val="006452E9"/>
    <w:rsid w:val="0064540F"/>
    <w:rsid w:val="00645689"/>
    <w:rsid w:val="00645872"/>
    <w:rsid w:val="00646877"/>
    <w:rsid w:val="00647BF5"/>
    <w:rsid w:val="00647D72"/>
    <w:rsid w:val="00650266"/>
    <w:rsid w:val="0065077E"/>
    <w:rsid w:val="006509E3"/>
    <w:rsid w:val="006516B3"/>
    <w:rsid w:val="0065281D"/>
    <w:rsid w:val="0065308E"/>
    <w:rsid w:val="0065410B"/>
    <w:rsid w:val="0065576D"/>
    <w:rsid w:val="00655DB8"/>
    <w:rsid w:val="006561A2"/>
    <w:rsid w:val="00656550"/>
    <w:rsid w:val="006569D3"/>
    <w:rsid w:val="00656C3A"/>
    <w:rsid w:val="006576AD"/>
    <w:rsid w:val="006577D5"/>
    <w:rsid w:val="00657C2E"/>
    <w:rsid w:val="00660D8C"/>
    <w:rsid w:val="00662C89"/>
    <w:rsid w:val="00663502"/>
    <w:rsid w:val="00663C0C"/>
    <w:rsid w:val="00664048"/>
    <w:rsid w:val="00665BB2"/>
    <w:rsid w:val="00666409"/>
    <w:rsid w:val="00666709"/>
    <w:rsid w:val="00666A68"/>
    <w:rsid w:val="006676D1"/>
    <w:rsid w:val="006723F4"/>
    <w:rsid w:val="006749ED"/>
    <w:rsid w:val="006762CA"/>
    <w:rsid w:val="006762DE"/>
    <w:rsid w:val="00680CD2"/>
    <w:rsid w:val="00680DE1"/>
    <w:rsid w:val="0068124C"/>
    <w:rsid w:val="00682D8F"/>
    <w:rsid w:val="00683646"/>
    <w:rsid w:val="006849A7"/>
    <w:rsid w:val="006863A7"/>
    <w:rsid w:val="00686BEE"/>
    <w:rsid w:val="006874A2"/>
    <w:rsid w:val="00687728"/>
    <w:rsid w:val="006909F5"/>
    <w:rsid w:val="00691AC5"/>
    <w:rsid w:val="0069233E"/>
    <w:rsid w:val="0069281E"/>
    <w:rsid w:val="00694DB7"/>
    <w:rsid w:val="00697391"/>
    <w:rsid w:val="006A0227"/>
    <w:rsid w:val="006A0AD9"/>
    <w:rsid w:val="006A2714"/>
    <w:rsid w:val="006A283C"/>
    <w:rsid w:val="006A31A0"/>
    <w:rsid w:val="006A4910"/>
    <w:rsid w:val="006A507D"/>
    <w:rsid w:val="006A62FC"/>
    <w:rsid w:val="006A799B"/>
    <w:rsid w:val="006B1CFC"/>
    <w:rsid w:val="006B2CA7"/>
    <w:rsid w:val="006B3179"/>
    <w:rsid w:val="006B337D"/>
    <w:rsid w:val="006B5212"/>
    <w:rsid w:val="006B57F7"/>
    <w:rsid w:val="006B6798"/>
    <w:rsid w:val="006B67AB"/>
    <w:rsid w:val="006C1284"/>
    <w:rsid w:val="006C17D2"/>
    <w:rsid w:val="006C1E55"/>
    <w:rsid w:val="006C23C4"/>
    <w:rsid w:val="006C2A22"/>
    <w:rsid w:val="006C3254"/>
    <w:rsid w:val="006C5395"/>
    <w:rsid w:val="006C628F"/>
    <w:rsid w:val="006C6C9B"/>
    <w:rsid w:val="006D1E3F"/>
    <w:rsid w:val="006D2D56"/>
    <w:rsid w:val="006D368B"/>
    <w:rsid w:val="006D4D34"/>
    <w:rsid w:val="006D65A7"/>
    <w:rsid w:val="006D791D"/>
    <w:rsid w:val="006E0345"/>
    <w:rsid w:val="006E07D4"/>
    <w:rsid w:val="006E087E"/>
    <w:rsid w:val="006E0E7E"/>
    <w:rsid w:val="006E1175"/>
    <w:rsid w:val="006E29AC"/>
    <w:rsid w:val="006E4539"/>
    <w:rsid w:val="006E4E05"/>
    <w:rsid w:val="006E67BC"/>
    <w:rsid w:val="006E6E01"/>
    <w:rsid w:val="006E73A3"/>
    <w:rsid w:val="006E75DC"/>
    <w:rsid w:val="006E76D4"/>
    <w:rsid w:val="006F0395"/>
    <w:rsid w:val="006F05B8"/>
    <w:rsid w:val="006F0C34"/>
    <w:rsid w:val="006F1195"/>
    <w:rsid w:val="006F1432"/>
    <w:rsid w:val="006F1DAC"/>
    <w:rsid w:val="006F2371"/>
    <w:rsid w:val="006F2B73"/>
    <w:rsid w:val="006F2CA1"/>
    <w:rsid w:val="006F3756"/>
    <w:rsid w:val="006F460C"/>
    <w:rsid w:val="006F7AD4"/>
    <w:rsid w:val="007014AD"/>
    <w:rsid w:val="007015CD"/>
    <w:rsid w:val="00701EF9"/>
    <w:rsid w:val="007029EA"/>
    <w:rsid w:val="00702D94"/>
    <w:rsid w:val="0070323B"/>
    <w:rsid w:val="007041DF"/>
    <w:rsid w:val="00705B52"/>
    <w:rsid w:val="00706C8A"/>
    <w:rsid w:val="00707288"/>
    <w:rsid w:val="00707396"/>
    <w:rsid w:val="00707935"/>
    <w:rsid w:val="00707B04"/>
    <w:rsid w:val="00710159"/>
    <w:rsid w:val="00710995"/>
    <w:rsid w:val="00711023"/>
    <w:rsid w:val="00711A8F"/>
    <w:rsid w:val="00712499"/>
    <w:rsid w:val="007138BA"/>
    <w:rsid w:val="00713C86"/>
    <w:rsid w:val="00714CED"/>
    <w:rsid w:val="00714DE9"/>
    <w:rsid w:val="0071553F"/>
    <w:rsid w:val="00715B1E"/>
    <w:rsid w:val="0071603E"/>
    <w:rsid w:val="00716203"/>
    <w:rsid w:val="00716E5F"/>
    <w:rsid w:val="0071792D"/>
    <w:rsid w:val="007200CB"/>
    <w:rsid w:val="00721FAC"/>
    <w:rsid w:val="00722E8E"/>
    <w:rsid w:val="007230F6"/>
    <w:rsid w:val="00723E97"/>
    <w:rsid w:val="0072425F"/>
    <w:rsid w:val="007245E8"/>
    <w:rsid w:val="0072468B"/>
    <w:rsid w:val="00724A83"/>
    <w:rsid w:val="00724AA3"/>
    <w:rsid w:val="00726580"/>
    <w:rsid w:val="00731F50"/>
    <w:rsid w:val="0073399C"/>
    <w:rsid w:val="00733D90"/>
    <w:rsid w:val="007342E6"/>
    <w:rsid w:val="00734E7C"/>
    <w:rsid w:val="00735B95"/>
    <w:rsid w:val="00736896"/>
    <w:rsid w:val="007372B3"/>
    <w:rsid w:val="00737390"/>
    <w:rsid w:val="00740037"/>
    <w:rsid w:val="007400CD"/>
    <w:rsid w:val="0074061C"/>
    <w:rsid w:val="007407ED"/>
    <w:rsid w:val="007417DD"/>
    <w:rsid w:val="00741F65"/>
    <w:rsid w:val="007420F9"/>
    <w:rsid w:val="007426ED"/>
    <w:rsid w:val="00742767"/>
    <w:rsid w:val="007429C2"/>
    <w:rsid w:val="00743FE3"/>
    <w:rsid w:val="00744AD3"/>
    <w:rsid w:val="00745B7D"/>
    <w:rsid w:val="00745DC2"/>
    <w:rsid w:val="007460EC"/>
    <w:rsid w:val="00746D4D"/>
    <w:rsid w:val="0074719D"/>
    <w:rsid w:val="007472EC"/>
    <w:rsid w:val="00747518"/>
    <w:rsid w:val="00747EAC"/>
    <w:rsid w:val="0075139B"/>
    <w:rsid w:val="00751E24"/>
    <w:rsid w:val="00753F47"/>
    <w:rsid w:val="0075435B"/>
    <w:rsid w:val="0075442B"/>
    <w:rsid w:val="0075490F"/>
    <w:rsid w:val="00754B3F"/>
    <w:rsid w:val="00755BAE"/>
    <w:rsid w:val="0075638F"/>
    <w:rsid w:val="00756454"/>
    <w:rsid w:val="007568C5"/>
    <w:rsid w:val="00757983"/>
    <w:rsid w:val="007604C8"/>
    <w:rsid w:val="007607F1"/>
    <w:rsid w:val="00760B91"/>
    <w:rsid w:val="00760C01"/>
    <w:rsid w:val="00762A8C"/>
    <w:rsid w:val="00763655"/>
    <w:rsid w:val="00764D3C"/>
    <w:rsid w:val="00764E9D"/>
    <w:rsid w:val="00765250"/>
    <w:rsid w:val="007654A9"/>
    <w:rsid w:val="00765973"/>
    <w:rsid w:val="00767216"/>
    <w:rsid w:val="00767670"/>
    <w:rsid w:val="00767CC1"/>
    <w:rsid w:val="00770E61"/>
    <w:rsid w:val="00771128"/>
    <w:rsid w:val="00771533"/>
    <w:rsid w:val="00772947"/>
    <w:rsid w:val="00777522"/>
    <w:rsid w:val="00777E18"/>
    <w:rsid w:val="00781BED"/>
    <w:rsid w:val="007825AF"/>
    <w:rsid w:val="007828A9"/>
    <w:rsid w:val="007828E3"/>
    <w:rsid w:val="00782926"/>
    <w:rsid w:val="00785639"/>
    <w:rsid w:val="007857DF"/>
    <w:rsid w:val="00785A95"/>
    <w:rsid w:val="00787A18"/>
    <w:rsid w:val="00787A3F"/>
    <w:rsid w:val="00790325"/>
    <w:rsid w:val="00791843"/>
    <w:rsid w:val="00795070"/>
    <w:rsid w:val="00797713"/>
    <w:rsid w:val="007A0214"/>
    <w:rsid w:val="007A05C3"/>
    <w:rsid w:val="007A0EC9"/>
    <w:rsid w:val="007A1699"/>
    <w:rsid w:val="007A2365"/>
    <w:rsid w:val="007A2597"/>
    <w:rsid w:val="007A26C3"/>
    <w:rsid w:val="007A31DC"/>
    <w:rsid w:val="007A35A3"/>
    <w:rsid w:val="007A3CC2"/>
    <w:rsid w:val="007A435C"/>
    <w:rsid w:val="007A661E"/>
    <w:rsid w:val="007A68F0"/>
    <w:rsid w:val="007A6A71"/>
    <w:rsid w:val="007A7863"/>
    <w:rsid w:val="007B054A"/>
    <w:rsid w:val="007B06B4"/>
    <w:rsid w:val="007B0D05"/>
    <w:rsid w:val="007B16FE"/>
    <w:rsid w:val="007B3D03"/>
    <w:rsid w:val="007B4878"/>
    <w:rsid w:val="007B5134"/>
    <w:rsid w:val="007B54F1"/>
    <w:rsid w:val="007B5DBA"/>
    <w:rsid w:val="007C03B8"/>
    <w:rsid w:val="007C2533"/>
    <w:rsid w:val="007C2A68"/>
    <w:rsid w:val="007C444B"/>
    <w:rsid w:val="007C4740"/>
    <w:rsid w:val="007C4A80"/>
    <w:rsid w:val="007C585F"/>
    <w:rsid w:val="007C6C06"/>
    <w:rsid w:val="007C7032"/>
    <w:rsid w:val="007C77B7"/>
    <w:rsid w:val="007C7AEE"/>
    <w:rsid w:val="007D236A"/>
    <w:rsid w:val="007D24B1"/>
    <w:rsid w:val="007D2D00"/>
    <w:rsid w:val="007D42F9"/>
    <w:rsid w:val="007D5276"/>
    <w:rsid w:val="007D5B1B"/>
    <w:rsid w:val="007D62FF"/>
    <w:rsid w:val="007D7862"/>
    <w:rsid w:val="007D7B38"/>
    <w:rsid w:val="007E02B4"/>
    <w:rsid w:val="007E0827"/>
    <w:rsid w:val="007E1016"/>
    <w:rsid w:val="007E18B3"/>
    <w:rsid w:val="007E2D8B"/>
    <w:rsid w:val="007E362A"/>
    <w:rsid w:val="007E37D5"/>
    <w:rsid w:val="007F08AD"/>
    <w:rsid w:val="007F0DD5"/>
    <w:rsid w:val="007F11A9"/>
    <w:rsid w:val="007F1E14"/>
    <w:rsid w:val="007F20A3"/>
    <w:rsid w:val="007F20EF"/>
    <w:rsid w:val="007F2979"/>
    <w:rsid w:val="007F319E"/>
    <w:rsid w:val="007F33E4"/>
    <w:rsid w:val="007F3EF0"/>
    <w:rsid w:val="007F4204"/>
    <w:rsid w:val="007F42BD"/>
    <w:rsid w:val="007F43E5"/>
    <w:rsid w:val="007F4926"/>
    <w:rsid w:val="007F4F3C"/>
    <w:rsid w:val="007F6DB7"/>
    <w:rsid w:val="007F6EBB"/>
    <w:rsid w:val="007F70E6"/>
    <w:rsid w:val="00800CE8"/>
    <w:rsid w:val="00801B36"/>
    <w:rsid w:val="00801DCC"/>
    <w:rsid w:val="00802B06"/>
    <w:rsid w:val="008032E5"/>
    <w:rsid w:val="008032E6"/>
    <w:rsid w:val="00803491"/>
    <w:rsid w:val="008039E2"/>
    <w:rsid w:val="00804444"/>
    <w:rsid w:val="00805DBF"/>
    <w:rsid w:val="008101F8"/>
    <w:rsid w:val="00810BA2"/>
    <w:rsid w:val="00811827"/>
    <w:rsid w:val="00811848"/>
    <w:rsid w:val="00811EFE"/>
    <w:rsid w:val="008120AC"/>
    <w:rsid w:val="00814C6D"/>
    <w:rsid w:val="00816637"/>
    <w:rsid w:val="00817A04"/>
    <w:rsid w:val="0082045F"/>
    <w:rsid w:val="00821216"/>
    <w:rsid w:val="00821295"/>
    <w:rsid w:val="008216E8"/>
    <w:rsid w:val="00821B0A"/>
    <w:rsid w:val="0082220E"/>
    <w:rsid w:val="008223D4"/>
    <w:rsid w:val="0082320B"/>
    <w:rsid w:val="008247E2"/>
    <w:rsid w:val="0082587A"/>
    <w:rsid w:val="00825F60"/>
    <w:rsid w:val="00831A4F"/>
    <w:rsid w:val="008326ED"/>
    <w:rsid w:val="0083288A"/>
    <w:rsid w:val="00832B8B"/>
    <w:rsid w:val="008330DC"/>
    <w:rsid w:val="00833305"/>
    <w:rsid w:val="0083625D"/>
    <w:rsid w:val="00836981"/>
    <w:rsid w:val="008372B7"/>
    <w:rsid w:val="0083780B"/>
    <w:rsid w:val="00837827"/>
    <w:rsid w:val="00841AE9"/>
    <w:rsid w:val="00841F1B"/>
    <w:rsid w:val="0084246B"/>
    <w:rsid w:val="00843773"/>
    <w:rsid w:val="00845ABB"/>
    <w:rsid w:val="00845CAE"/>
    <w:rsid w:val="00845D23"/>
    <w:rsid w:val="00846192"/>
    <w:rsid w:val="0084725B"/>
    <w:rsid w:val="00847B8A"/>
    <w:rsid w:val="008520DC"/>
    <w:rsid w:val="008522FB"/>
    <w:rsid w:val="00852DF1"/>
    <w:rsid w:val="00854717"/>
    <w:rsid w:val="00854D65"/>
    <w:rsid w:val="00855A24"/>
    <w:rsid w:val="008563BD"/>
    <w:rsid w:val="0085678F"/>
    <w:rsid w:val="0085719B"/>
    <w:rsid w:val="0086017F"/>
    <w:rsid w:val="00860C91"/>
    <w:rsid w:val="008611C8"/>
    <w:rsid w:val="008622AE"/>
    <w:rsid w:val="00863257"/>
    <w:rsid w:val="00863921"/>
    <w:rsid w:val="008648DD"/>
    <w:rsid w:val="00864E22"/>
    <w:rsid w:val="00864E39"/>
    <w:rsid w:val="0086511F"/>
    <w:rsid w:val="008669B9"/>
    <w:rsid w:val="008704FF"/>
    <w:rsid w:val="0087084F"/>
    <w:rsid w:val="00870DDB"/>
    <w:rsid w:val="008721B3"/>
    <w:rsid w:val="00872A7D"/>
    <w:rsid w:val="00872D49"/>
    <w:rsid w:val="00872FA8"/>
    <w:rsid w:val="00873448"/>
    <w:rsid w:val="008739DA"/>
    <w:rsid w:val="008745ED"/>
    <w:rsid w:val="008747C3"/>
    <w:rsid w:val="00875140"/>
    <w:rsid w:val="00875418"/>
    <w:rsid w:val="0088001C"/>
    <w:rsid w:val="00880916"/>
    <w:rsid w:val="008823D9"/>
    <w:rsid w:val="008839F4"/>
    <w:rsid w:val="0088432C"/>
    <w:rsid w:val="008854BE"/>
    <w:rsid w:val="008857AC"/>
    <w:rsid w:val="00887AB4"/>
    <w:rsid w:val="008905FD"/>
    <w:rsid w:val="00890641"/>
    <w:rsid w:val="008911F6"/>
    <w:rsid w:val="00891B68"/>
    <w:rsid w:val="00892F14"/>
    <w:rsid w:val="00895752"/>
    <w:rsid w:val="0089588A"/>
    <w:rsid w:val="0089591A"/>
    <w:rsid w:val="008A37E3"/>
    <w:rsid w:val="008A3B04"/>
    <w:rsid w:val="008A41D1"/>
    <w:rsid w:val="008A5406"/>
    <w:rsid w:val="008A54B6"/>
    <w:rsid w:val="008A685F"/>
    <w:rsid w:val="008A7C69"/>
    <w:rsid w:val="008B0A18"/>
    <w:rsid w:val="008B1070"/>
    <w:rsid w:val="008B10CC"/>
    <w:rsid w:val="008B159F"/>
    <w:rsid w:val="008B36F1"/>
    <w:rsid w:val="008B5AF4"/>
    <w:rsid w:val="008B7589"/>
    <w:rsid w:val="008C0CED"/>
    <w:rsid w:val="008C1644"/>
    <w:rsid w:val="008C1C38"/>
    <w:rsid w:val="008C1FFF"/>
    <w:rsid w:val="008C2CA9"/>
    <w:rsid w:val="008C2E57"/>
    <w:rsid w:val="008C3079"/>
    <w:rsid w:val="008C59DE"/>
    <w:rsid w:val="008C606E"/>
    <w:rsid w:val="008C64D7"/>
    <w:rsid w:val="008C69B7"/>
    <w:rsid w:val="008C6D30"/>
    <w:rsid w:val="008D03B8"/>
    <w:rsid w:val="008D1078"/>
    <w:rsid w:val="008D155E"/>
    <w:rsid w:val="008D18CC"/>
    <w:rsid w:val="008D3144"/>
    <w:rsid w:val="008D3195"/>
    <w:rsid w:val="008D33E7"/>
    <w:rsid w:val="008D4E14"/>
    <w:rsid w:val="008D5204"/>
    <w:rsid w:val="008D60B9"/>
    <w:rsid w:val="008D6416"/>
    <w:rsid w:val="008D7074"/>
    <w:rsid w:val="008D71DB"/>
    <w:rsid w:val="008D7CA9"/>
    <w:rsid w:val="008D7E94"/>
    <w:rsid w:val="008D7F97"/>
    <w:rsid w:val="008E1534"/>
    <w:rsid w:val="008E2D53"/>
    <w:rsid w:val="008E3326"/>
    <w:rsid w:val="008E3F63"/>
    <w:rsid w:val="008E415F"/>
    <w:rsid w:val="008E4478"/>
    <w:rsid w:val="008E47F0"/>
    <w:rsid w:val="008E5586"/>
    <w:rsid w:val="008E6DA0"/>
    <w:rsid w:val="008E7364"/>
    <w:rsid w:val="008E76A8"/>
    <w:rsid w:val="008E77B5"/>
    <w:rsid w:val="008E7CC6"/>
    <w:rsid w:val="008F0B81"/>
    <w:rsid w:val="008F18C9"/>
    <w:rsid w:val="008F1D49"/>
    <w:rsid w:val="008F1DF8"/>
    <w:rsid w:val="008F26FB"/>
    <w:rsid w:val="008F55B9"/>
    <w:rsid w:val="008F6CD4"/>
    <w:rsid w:val="008F6EF2"/>
    <w:rsid w:val="008F7415"/>
    <w:rsid w:val="00900954"/>
    <w:rsid w:val="00900EE4"/>
    <w:rsid w:val="009015FE"/>
    <w:rsid w:val="00901604"/>
    <w:rsid w:val="00901931"/>
    <w:rsid w:val="00901F19"/>
    <w:rsid w:val="009026B3"/>
    <w:rsid w:val="0090278D"/>
    <w:rsid w:val="0090387D"/>
    <w:rsid w:val="009038CB"/>
    <w:rsid w:val="00903DC5"/>
    <w:rsid w:val="00904841"/>
    <w:rsid w:val="00904864"/>
    <w:rsid w:val="0090528D"/>
    <w:rsid w:val="009055D9"/>
    <w:rsid w:val="0090629E"/>
    <w:rsid w:val="0090635A"/>
    <w:rsid w:val="00907AA4"/>
    <w:rsid w:val="00907B25"/>
    <w:rsid w:val="0091074E"/>
    <w:rsid w:val="00911928"/>
    <w:rsid w:val="009123A7"/>
    <w:rsid w:val="00912B24"/>
    <w:rsid w:val="00913E41"/>
    <w:rsid w:val="00914B9F"/>
    <w:rsid w:val="00914FCA"/>
    <w:rsid w:val="00915333"/>
    <w:rsid w:val="00915648"/>
    <w:rsid w:val="00915AEF"/>
    <w:rsid w:val="00915BB6"/>
    <w:rsid w:val="00915CAE"/>
    <w:rsid w:val="00917053"/>
    <w:rsid w:val="009203E6"/>
    <w:rsid w:val="00920434"/>
    <w:rsid w:val="009208A1"/>
    <w:rsid w:val="00921499"/>
    <w:rsid w:val="00923069"/>
    <w:rsid w:val="00923320"/>
    <w:rsid w:val="00923328"/>
    <w:rsid w:val="00925149"/>
    <w:rsid w:val="009255D8"/>
    <w:rsid w:val="009265E9"/>
    <w:rsid w:val="00927EB2"/>
    <w:rsid w:val="0093060E"/>
    <w:rsid w:val="009316C3"/>
    <w:rsid w:val="0093217E"/>
    <w:rsid w:val="009322FA"/>
    <w:rsid w:val="0093277B"/>
    <w:rsid w:val="00933671"/>
    <w:rsid w:val="00933AD9"/>
    <w:rsid w:val="009343A3"/>
    <w:rsid w:val="009343D3"/>
    <w:rsid w:val="009343FB"/>
    <w:rsid w:val="00934ECA"/>
    <w:rsid w:val="00936440"/>
    <w:rsid w:val="0093664D"/>
    <w:rsid w:val="00936846"/>
    <w:rsid w:val="00936D48"/>
    <w:rsid w:val="00936E52"/>
    <w:rsid w:val="00940EFA"/>
    <w:rsid w:val="00941A7D"/>
    <w:rsid w:val="00942AE2"/>
    <w:rsid w:val="00943965"/>
    <w:rsid w:val="00943E4C"/>
    <w:rsid w:val="00944459"/>
    <w:rsid w:val="00946289"/>
    <w:rsid w:val="00947525"/>
    <w:rsid w:val="00950E2C"/>
    <w:rsid w:val="009511C8"/>
    <w:rsid w:val="0095154F"/>
    <w:rsid w:val="00951DCA"/>
    <w:rsid w:val="009529AE"/>
    <w:rsid w:val="009534EB"/>
    <w:rsid w:val="00954B52"/>
    <w:rsid w:val="00955782"/>
    <w:rsid w:val="009565A3"/>
    <w:rsid w:val="00957DAC"/>
    <w:rsid w:val="0096095F"/>
    <w:rsid w:val="0096217B"/>
    <w:rsid w:val="00964694"/>
    <w:rsid w:val="009661F6"/>
    <w:rsid w:val="00966FE0"/>
    <w:rsid w:val="0096781F"/>
    <w:rsid w:val="00967824"/>
    <w:rsid w:val="0097027E"/>
    <w:rsid w:val="0097032F"/>
    <w:rsid w:val="009710D3"/>
    <w:rsid w:val="00971697"/>
    <w:rsid w:val="00971768"/>
    <w:rsid w:val="00972703"/>
    <w:rsid w:val="00973296"/>
    <w:rsid w:val="009732A8"/>
    <w:rsid w:val="00973398"/>
    <w:rsid w:val="00973BF9"/>
    <w:rsid w:val="00974303"/>
    <w:rsid w:val="009758C3"/>
    <w:rsid w:val="00975F31"/>
    <w:rsid w:val="00975FE1"/>
    <w:rsid w:val="00976C29"/>
    <w:rsid w:val="00976F72"/>
    <w:rsid w:val="009777D5"/>
    <w:rsid w:val="00977BB8"/>
    <w:rsid w:val="00977C13"/>
    <w:rsid w:val="00977F16"/>
    <w:rsid w:val="00981A2B"/>
    <w:rsid w:val="00981A3C"/>
    <w:rsid w:val="00984319"/>
    <w:rsid w:val="009851C7"/>
    <w:rsid w:val="009864B0"/>
    <w:rsid w:val="00986934"/>
    <w:rsid w:val="00987D23"/>
    <w:rsid w:val="00990410"/>
    <w:rsid w:val="00990D73"/>
    <w:rsid w:val="00990E42"/>
    <w:rsid w:val="00990FCF"/>
    <w:rsid w:val="00992358"/>
    <w:rsid w:val="0099288D"/>
    <w:rsid w:val="0099319B"/>
    <w:rsid w:val="00994E42"/>
    <w:rsid w:val="00994FFE"/>
    <w:rsid w:val="00995663"/>
    <w:rsid w:val="009957E1"/>
    <w:rsid w:val="00996448"/>
    <w:rsid w:val="00997405"/>
    <w:rsid w:val="00997A31"/>
    <w:rsid w:val="00997FFB"/>
    <w:rsid w:val="009A030F"/>
    <w:rsid w:val="009A0476"/>
    <w:rsid w:val="009A181C"/>
    <w:rsid w:val="009A1E89"/>
    <w:rsid w:val="009A3A83"/>
    <w:rsid w:val="009A4430"/>
    <w:rsid w:val="009A481E"/>
    <w:rsid w:val="009A5133"/>
    <w:rsid w:val="009A58B6"/>
    <w:rsid w:val="009A6109"/>
    <w:rsid w:val="009A6428"/>
    <w:rsid w:val="009B0F2A"/>
    <w:rsid w:val="009B162E"/>
    <w:rsid w:val="009B2A54"/>
    <w:rsid w:val="009B2DC0"/>
    <w:rsid w:val="009B2ED0"/>
    <w:rsid w:val="009B311C"/>
    <w:rsid w:val="009B38E4"/>
    <w:rsid w:val="009B3C97"/>
    <w:rsid w:val="009B4792"/>
    <w:rsid w:val="009B4CC9"/>
    <w:rsid w:val="009B50DD"/>
    <w:rsid w:val="009B5179"/>
    <w:rsid w:val="009B6B88"/>
    <w:rsid w:val="009C03BF"/>
    <w:rsid w:val="009C0599"/>
    <w:rsid w:val="009C05C1"/>
    <w:rsid w:val="009C06F0"/>
    <w:rsid w:val="009C1130"/>
    <w:rsid w:val="009C35D6"/>
    <w:rsid w:val="009C3E14"/>
    <w:rsid w:val="009C511D"/>
    <w:rsid w:val="009C51D0"/>
    <w:rsid w:val="009C5664"/>
    <w:rsid w:val="009C6819"/>
    <w:rsid w:val="009D00E7"/>
    <w:rsid w:val="009D0934"/>
    <w:rsid w:val="009D290C"/>
    <w:rsid w:val="009D3681"/>
    <w:rsid w:val="009D38FA"/>
    <w:rsid w:val="009D555B"/>
    <w:rsid w:val="009D5BD8"/>
    <w:rsid w:val="009D5C2D"/>
    <w:rsid w:val="009D774F"/>
    <w:rsid w:val="009D788D"/>
    <w:rsid w:val="009D7C3D"/>
    <w:rsid w:val="009E0FD4"/>
    <w:rsid w:val="009E12DB"/>
    <w:rsid w:val="009E17BA"/>
    <w:rsid w:val="009E1FFA"/>
    <w:rsid w:val="009E2D26"/>
    <w:rsid w:val="009E3666"/>
    <w:rsid w:val="009F0A8E"/>
    <w:rsid w:val="009F19A7"/>
    <w:rsid w:val="009F1D6F"/>
    <w:rsid w:val="009F20F9"/>
    <w:rsid w:val="009F3216"/>
    <w:rsid w:val="009F389A"/>
    <w:rsid w:val="009F3AD6"/>
    <w:rsid w:val="009F3DEB"/>
    <w:rsid w:val="009F4388"/>
    <w:rsid w:val="009F445B"/>
    <w:rsid w:val="009F4941"/>
    <w:rsid w:val="009F5393"/>
    <w:rsid w:val="009F6523"/>
    <w:rsid w:val="009F6B22"/>
    <w:rsid w:val="009F7CD6"/>
    <w:rsid w:val="009F7F7E"/>
    <w:rsid w:val="00A009D0"/>
    <w:rsid w:val="00A0294F"/>
    <w:rsid w:val="00A0417F"/>
    <w:rsid w:val="00A05908"/>
    <w:rsid w:val="00A05956"/>
    <w:rsid w:val="00A064E9"/>
    <w:rsid w:val="00A06C19"/>
    <w:rsid w:val="00A0723B"/>
    <w:rsid w:val="00A074B3"/>
    <w:rsid w:val="00A07ACF"/>
    <w:rsid w:val="00A07D54"/>
    <w:rsid w:val="00A12CBF"/>
    <w:rsid w:val="00A13409"/>
    <w:rsid w:val="00A1344A"/>
    <w:rsid w:val="00A141BA"/>
    <w:rsid w:val="00A142A1"/>
    <w:rsid w:val="00A15533"/>
    <w:rsid w:val="00A162E1"/>
    <w:rsid w:val="00A169CD"/>
    <w:rsid w:val="00A2005C"/>
    <w:rsid w:val="00A21795"/>
    <w:rsid w:val="00A2196E"/>
    <w:rsid w:val="00A21BB8"/>
    <w:rsid w:val="00A22E3E"/>
    <w:rsid w:val="00A249D5"/>
    <w:rsid w:val="00A2601E"/>
    <w:rsid w:val="00A264FE"/>
    <w:rsid w:val="00A2652A"/>
    <w:rsid w:val="00A267E7"/>
    <w:rsid w:val="00A26DEE"/>
    <w:rsid w:val="00A26F1E"/>
    <w:rsid w:val="00A27D6D"/>
    <w:rsid w:val="00A30468"/>
    <w:rsid w:val="00A32943"/>
    <w:rsid w:val="00A32EC7"/>
    <w:rsid w:val="00A33569"/>
    <w:rsid w:val="00A33BA2"/>
    <w:rsid w:val="00A34D4E"/>
    <w:rsid w:val="00A34EC2"/>
    <w:rsid w:val="00A3559D"/>
    <w:rsid w:val="00A362B8"/>
    <w:rsid w:val="00A36751"/>
    <w:rsid w:val="00A4064E"/>
    <w:rsid w:val="00A40ED0"/>
    <w:rsid w:val="00A41168"/>
    <w:rsid w:val="00A414FB"/>
    <w:rsid w:val="00A423E1"/>
    <w:rsid w:val="00A43BFD"/>
    <w:rsid w:val="00A4498A"/>
    <w:rsid w:val="00A44B51"/>
    <w:rsid w:val="00A44CF0"/>
    <w:rsid w:val="00A4654C"/>
    <w:rsid w:val="00A50650"/>
    <w:rsid w:val="00A50E48"/>
    <w:rsid w:val="00A5100C"/>
    <w:rsid w:val="00A52050"/>
    <w:rsid w:val="00A5329C"/>
    <w:rsid w:val="00A53B4F"/>
    <w:rsid w:val="00A552B5"/>
    <w:rsid w:val="00A554F5"/>
    <w:rsid w:val="00A55A4C"/>
    <w:rsid w:val="00A55E33"/>
    <w:rsid w:val="00A5609C"/>
    <w:rsid w:val="00A56166"/>
    <w:rsid w:val="00A5647E"/>
    <w:rsid w:val="00A56B29"/>
    <w:rsid w:val="00A56DBA"/>
    <w:rsid w:val="00A56DEC"/>
    <w:rsid w:val="00A57750"/>
    <w:rsid w:val="00A57DE7"/>
    <w:rsid w:val="00A57F11"/>
    <w:rsid w:val="00A60F5E"/>
    <w:rsid w:val="00A61414"/>
    <w:rsid w:val="00A621DE"/>
    <w:rsid w:val="00A621E6"/>
    <w:rsid w:val="00A63B39"/>
    <w:rsid w:val="00A63E54"/>
    <w:rsid w:val="00A64659"/>
    <w:rsid w:val="00A64A96"/>
    <w:rsid w:val="00A65D99"/>
    <w:rsid w:val="00A65DF6"/>
    <w:rsid w:val="00A66103"/>
    <w:rsid w:val="00A66287"/>
    <w:rsid w:val="00A665D9"/>
    <w:rsid w:val="00A66A90"/>
    <w:rsid w:val="00A66D00"/>
    <w:rsid w:val="00A671B7"/>
    <w:rsid w:val="00A67233"/>
    <w:rsid w:val="00A6727E"/>
    <w:rsid w:val="00A67900"/>
    <w:rsid w:val="00A71098"/>
    <w:rsid w:val="00A71527"/>
    <w:rsid w:val="00A7188A"/>
    <w:rsid w:val="00A74672"/>
    <w:rsid w:val="00A75A9D"/>
    <w:rsid w:val="00A76370"/>
    <w:rsid w:val="00A769A4"/>
    <w:rsid w:val="00A77FEC"/>
    <w:rsid w:val="00A81CF0"/>
    <w:rsid w:val="00A825A1"/>
    <w:rsid w:val="00A82CDA"/>
    <w:rsid w:val="00A84973"/>
    <w:rsid w:val="00A84CAC"/>
    <w:rsid w:val="00A87AD6"/>
    <w:rsid w:val="00A90079"/>
    <w:rsid w:val="00A90583"/>
    <w:rsid w:val="00A906E2"/>
    <w:rsid w:val="00A91FED"/>
    <w:rsid w:val="00A92781"/>
    <w:rsid w:val="00A93727"/>
    <w:rsid w:val="00A93EE9"/>
    <w:rsid w:val="00A943EA"/>
    <w:rsid w:val="00A944A0"/>
    <w:rsid w:val="00A9486D"/>
    <w:rsid w:val="00A950F6"/>
    <w:rsid w:val="00A955F5"/>
    <w:rsid w:val="00A9652B"/>
    <w:rsid w:val="00A97C47"/>
    <w:rsid w:val="00A97D25"/>
    <w:rsid w:val="00AA0389"/>
    <w:rsid w:val="00AA0804"/>
    <w:rsid w:val="00AA114C"/>
    <w:rsid w:val="00AA2912"/>
    <w:rsid w:val="00AA2CBC"/>
    <w:rsid w:val="00AA4BD3"/>
    <w:rsid w:val="00AA4EE1"/>
    <w:rsid w:val="00AA539A"/>
    <w:rsid w:val="00AA545E"/>
    <w:rsid w:val="00AA5D61"/>
    <w:rsid w:val="00AA5F40"/>
    <w:rsid w:val="00AA6599"/>
    <w:rsid w:val="00AA6AFA"/>
    <w:rsid w:val="00AA6C9F"/>
    <w:rsid w:val="00AA78C4"/>
    <w:rsid w:val="00AB1277"/>
    <w:rsid w:val="00AB37EA"/>
    <w:rsid w:val="00AB4195"/>
    <w:rsid w:val="00AB573A"/>
    <w:rsid w:val="00AB646F"/>
    <w:rsid w:val="00AB6CD1"/>
    <w:rsid w:val="00AC0E9E"/>
    <w:rsid w:val="00AC1354"/>
    <w:rsid w:val="00AC403B"/>
    <w:rsid w:val="00AC5FCB"/>
    <w:rsid w:val="00AD1959"/>
    <w:rsid w:val="00AD1A9E"/>
    <w:rsid w:val="00AD56BD"/>
    <w:rsid w:val="00AE00AA"/>
    <w:rsid w:val="00AE11E2"/>
    <w:rsid w:val="00AE128F"/>
    <w:rsid w:val="00AE1E79"/>
    <w:rsid w:val="00AE2972"/>
    <w:rsid w:val="00AE62A3"/>
    <w:rsid w:val="00AE662D"/>
    <w:rsid w:val="00AE733B"/>
    <w:rsid w:val="00AF08B8"/>
    <w:rsid w:val="00AF0B24"/>
    <w:rsid w:val="00AF1858"/>
    <w:rsid w:val="00AF1D39"/>
    <w:rsid w:val="00AF3143"/>
    <w:rsid w:val="00AF32ED"/>
    <w:rsid w:val="00AF40D2"/>
    <w:rsid w:val="00AF5A1C"/>
    <w:rsid w:val="00AF5FE1"/>
    <w:rsid w:val="00AF6368"/>
    <w:rsid w:val="00AF6714"/>
    <w:rsid w:val="00AF735A"/>
    <w:rsid w:val="00AF77A0"/>
    <w:rsid w:val="00B015D6"/>
    <w:rsid w:val="00B02A64"/>
    <w:rsid w:val="00B03F6F"/>
    <w:rsid w:val="00B0469A"/>
    <w:rsid w:val="00B05B78"/>
    <w:rsid w:val="00B05E63"/>
    <w:rsid w:val="00B071CC"/>
    <w:rsid w:val="00B10B94"/>
    <w:rsid w:val="00B114A4"/>
    <w:rsid w:val="00B1285D"/>
    <w:rsid w:val="00B134E6"/>
    <w:rsid w:val="00B13C08"/>
    <w:rsid w:val="00B141BB"/>
    <w:rsid w:val="00B14732"/>
    <w:rsid w:val="00B14A8C"/>
    <w:rsid w:val="00B14DBD"/>
    <w:rsid w:val="00B1633A"/>
    <w:rsid w:val="00B16495"/>
    <w:rsid w:val="00B16B35"/>
    <w:rsid w:val="00B16D33"/>
    <w:rsid w:val="00B17336"/>
    <w:rsid w:val="00B17516"/>
    <w:rsid w:val="00B176D8"/>
    <w:rsid w:val="00B20A9A"/>
    <w:rsid w:val="00B216AF"/>
    <w:rsid w:val="00B21828"/>
    <w:rsid w:val="00B21970"/>
    <w:rsid w:val="00B235F2"/>
    <w:rsid w:val="00B2390E"/>
    <w:rsid w:val="00B24086"/>
    <w:rsid w:val="00B240F2"/>
    <w:rsid w:val="00B2624F"/>
    <w:rsid w:val="00B26702"/>
    <w:rsid w:val="00B26E90"/>
    <w:rsid w:val="00B26F2C"/>
    <w:rsid w:val="00B2734A"/>
    <w:rsid w:val="00B309DE"/>
    <w:rsid w:val="00B30CE5"/>
    <w:rsid w:val="00B311CB"/>
    <w:rsid w:val="00B31803"/>
    <w:rsid w:val="00B3276B"/>
    <w:rsid w:val="00B333A3"/>
    <w:rsid w:val="00B33B58"/>
    <w:rsid w:val="00B33C0D"/>
    <w:rsid w:val="00B35074"/>
    <w:rsid w:val="00B35971"/>
    <w:rsid w:val="00B36445"/>
    <w:rsid w:val="00B3714A"/>
    <w:rsid w:val="00B37564"/>
    <w:rsid w:val="00B3774B"/>
    <w:rsid w:val="00B40D66"/>
    <w:rsid w:val="00B42003"/>
    <w:rsid w:val="00B42D12"/>
    <w:rsid w:val="00B43426"/>
    <w:rsid w:val="00B45395"/>
    <w:rsid w:val="00B46121"/>
    <w:rsid w:val="00B471AF"/>
    <w:rsid w:val="00B47950"/>
    <w:rsid w:val="00B50159"/>
    <w:rsid w:val="00B5020E"/>
    <w:rsid w:val="00B5078D"/>
    <w:rsid w:val="00B507C3"/>
    <w:rsid w:val="00B50FC5"/>
    <w:rsid w:val="00B51311"/>
    <w:rsid w:val="00B51FFF"/>
    <w:rsid w:val="00B5244D"/>
    <w:rsid w:val="00B528B7"/>
    <w:rsid w:val="00B5536F"/>
    <w:rsid w:val="00B55FAC"/>
    <w:rsid w:val="00B56B70"/>
    <w:rsid w:val="00B5781D"/>
    <w:rsid w:val="00B5798E"/>
    <w:rsid w:val="00B6008D"/>
    <w:rsid w:val="00B605D4"/>
    <w:rsid w:val="00B609DC"/>
    <w:rsid w:val="00B609E9"/>
    <w:rsid w:val="00B60E0A"/>
    <w:rsid w:val="00B6140C"/>
    <w:rsid w:val="00B62039"/>
    <w:rsid w:val="00B6209F"/>
    <w:rsid w:val="00B63B31"/>
    <w:rsid w:val="00B64E7C"/>
    <w:rsid w:val="00B65724"/>
    <w:rsid w:val="00B65F1A"/>
    <w:rsid w:val="00B664AB"/>
    <w:rsid w:val="00B664F4"/>
    <w:rsid w:val="00B672AF"/>
    <w:rsid w:val="00B707C3"/>
    <w:rsid w:val="00B70B49"/>
    <w:rsid w:val="00B70CF2"/>
    <w:rsid w:val="00B70CFC"/>
    <w:rsid w:val="00B710A2"/>
    <w:rsid w:val="00B715F2"/>
    <w:rsid w:val="00B71D47"/>
    <w:rsid w:val="00B72B63"/>
    <w:rsid w:val="00B72F7E"/>
    <w:rsid w:val="00B73E18"/>
    <w:rsid w:val="00B740A9"/>
    <w:rsid w:val="00B7488E"/>
    <w:rsid w:val="00B7617C"/>
    <w:rsid w:val="00B761EE"/>
    <w:rsid w:val="00B762E9"/>
    <w:rsid w:val="00B7649A"/>
    <w:rsid w:val="00B802D5"/>
    <w:rsid w:val="00B80505"/>
    <w:rsid w:val="00B80F77"/>
    <w:rsid w:val="00B81768"/>
    <w:rsid w:val="00B81E90"/>
    <w:rsid w:val="00B82334"/>
    <w:rsid w:val="00B82846"/>
    <w:rsid w:val="00B83635"/>
    <w:rsid w:val="00B83C3C"/>
    <w:rsid w:val="00B83E7B"/>
    <w:rsid w:val="00B84A25"/>
    <w:rsid w:val="00B852D3"/>
    <w:rsid w:val="00B85A66"/>
    <w:rsid w:val="00B85BA6"/>
    <w:rsid w:val="00B861E7"/>
    <w:rsid w:val="00B863D0"/>
    <w:rsid w:val="00B86410"/>
    <w:rsid w:val="00B86C50"/>
    <w:rsid w:val="00B871AB"/>
    <w:rsid w:val="00B9011F"/>
    <w:rsid w:val="00B94FAE"/>
    <w:rsid w:val="00B95B94"/>
    <w:rsid w:val="00BA09D3"/>
    <w:rsid w:val="00BA13CD"/>
    <w:rsid w:val="00BA157B"/>
    <w:rsid w:val="00BA41EB"/>
    <w:rsid w:val="00BA4B8E"/>
    <w:rsid w:val="00BA5434"/>
    <w:rsid w:val="00BA57CA"/>
    <w:rsid w:val="00BA5E4C"/>
    <w:rsid w:val="00BA621F"/>
    <w:rsid w:val="00BA6347"/>
    <w:rsid w:val="00BA7291"/>
    <w:rsid w:val="00BA729E"/>
    <w:rsid w:val="00BA7C06"/>
    <w:rsid w:val="00BB0A9D"/>
    <w:rsid w:val="00BB0DB9"/>
    <w:rsid w:val="00BB18F7"/>
    <w:rsid w:val="00BB18F8"/>
    <w:rsid w:val="00BB1CD9"/>
    <w:rsid w:val="00BB2733"/>
    <w:rsid w:val="00BB3C5D"/>
    <w:rsid w:val="00BB4F89"/>
    <w:rsid w:val="00BB549E"/>
    <w:rsid w:val="00BB618C"/>
    <w:rsid w:val="00BB6373"/>
    <w:rsid w:val="00BB64D1"/>
    <w:rsid w:val="00BB6698"/>
    <w:rsid w:val="00BB6ADB"/>
    <w:rsid w:val="00BB7593"/>
    <w:rsid w:val="00BB7B92"/>
    <w:rsid w:val="00BB7CB7"/>
    <w:rsid w:val="00BB7DD6"/>
    <w:rsid w:val="00BC043E"/>
    <w:rsid w:val="00BC37B9"/>
    <w:rsid w:val="00BC5CDC"/>
    <w:rsid w:val="00BC66D6"/>
    <w:rsid w:val="00BC7624"/>
    <w:rsid w:val="00BC7854"/>
    <w:rsid w:val="00BC7A61"/>
    <w:rsid w:val="00BD0162"/>
    <w:rsid w:val="00BD0496"/>
    <w:rsid w:val="00BD2399"/>
    <w:rsid w:val="00BD3C5B"/>
    <w:rsid w:val="00BD4986"/>
    <w:rsid w:val="00BD5877"/>
    <w:rsid w:val="00BD5E9B"/>
    <w:rsid w:val="00BD67F4"/>
    <w:rsid w:val="00BD6AD2"/>
    <w:rsid w:val="00BD74E5"/>
    <w:rsid w:val="00BD7685"/>
    <w:rsid w:val="00BD791C"/>
    <w:rsid w:val="00BD7D01"/>
    <w:rsid w:val="00BE2069"/>
    <w:rsid w:val="00BE2835"/>
    <w:rsid w:val="00BE3309"/>
    <w:rsid w:val="00BE5B17"/>
    <w:rsid w:val="00BE6477"/>
    <w:rsid w:val="00BE6D00"/>
    <w:rsid w:val="00BF06FC"/>
    <w:rsid w:val="00BF0F4B"/>
    <w:rsid w:val="00BF1BB6"/>
    <w:rsid w:val="00BF3985"/>
    <w:rsid w:val="00BF400B"/>
    <w:rsid w:val="00BF563E"/>
    <w:rsid w:val="00BF657E"/>
    <w:rsid w:val="00C02110"/>
    <w:rsid w:val="00C038ED"/>
    <w:rsid w:val="00C0428F"/>
    <w:rsid w:val="00C04E47"/>
    <w:rsid w:val="00C050D7"/>
    <w:rsid w:val="00C05AB8"/>
    <w:rsid w:val="00C05BD8"/>
    <w:rsid w:val="00C05F74"/>
    <w:rsid w:val="00C05F82"/>
    <w:rsid w:val="00C06E7F"/>
    <w:rsid w:val="00C07413"/>
    <w:rsid w:val="00C07AD4"/>
    <w:rsid w:val="00C10C61"/>
    <w:rsid w:val="00C11D4C"/>
    <w:rsid w:val="00C12007"/>
    <w:rsid w:val="00C12A6A"/>
    <w:rsid w:val="00C13820"/>
    <w:rsid w:val="00C13BAA"/>
    <w:rsid w:val="00C13BC5"/>
    <w:rsid w:val="00C143F1"/>
    <w:rsid w:val="00C15E8C"/>
    <w:rsid w:val="00C17C33"/>
    <w:rsid w:val="00C17D32"/>
    <w:rsid w:val="00C17EE4"/>
    <w:rsid w:val="00C17EF7"/>
    <w:rsid w:val="00C20394"/>
    <w:rsid w:val="00C20E5B"/>
    <w:rsid w:val="00C217E1"/>
    <w:rsid w:val="00C22677"/>
    <w:rsid w:val="00C23A32"/>
    <w:rsid w:val="00C23F2B"/>
    <w:rsid w:val="00C248DF"/>
    <w:rsid w:val="00C25393"/>
    <w:rsid w:val="00C25EC1"/>
    <w:rsid w:val="00C275D8"/>
    <w:rsid w:val="00C27CC9"/>
    <w:rsid w:val="00C27EF1"/>
    <w:rsid w:val="00C30091"/>
    <w:rsid w:val="00C3163F"/>
    <w:rsid w:val="00C32AA7"/>
    <w:rsid w:val="00C32BAF"/>
    <w:rsid w:val="00C33C91"/>
    <w:rsid w:val="00C3635F"/>
    <w:rsid w:val="00C36A68"/>
    <w:rsid w:val="00C371FA"/>
    <w:rsid w:val="00C37967"/>
    <w:rsid w:val="00C4058A"/>
    <w:rsid w:val="00C42406"/>
    <w:rsid w:val="00C43BC5"/>
    <w:rsid w:val="00C467D2"/>
    <w:rsid w:val="00C50168"/>
    <w:rsid w:val="00C5018D"/>
    <w:rsid w:val="00C51337"/>
    <w:rsid w:val="00C52AEB"/>
    <w:rsid w:val="00C5307A"/>
    <w:rsid w:val="00C53A70"/>
    <w:rsid w:val="00C53B18"/>
    <w:rsid w:val="00C55427"/>
    <w:rsid w:val="00C5657E"/>
    <w:rsid w:val="00C60A96"/>
    <w:rsid w:val="00C60B1C"/>
    <w:rsid w:val="00C60F1B"/>
    <w:rsid w:val="00C6177B"/>
    <w:rsid w:val="00C61C0C"/>
    <w:rsid w:val="00C62374"/>
    <w:rsid w:val="00C62CA6"/>
    <w:rsid w:val="00C707FC"/>
    <w:rsid w:val="00C71201"/>
    <w:rsid w:val="00C7204C"/>
    <w:rsid w:val="00C72507"/>
    <w:rsid w:val="00C72A23"/>
    <w:rsid w:val="00C72C6E"/>
    <w:rsid w:val="00C72EA2"/>
    <w:rsid w:val="00C73C42"/>
    <w:rsid w:val="00C73E60"/>
    <w:rsid w:val="00C7462F"/>
    <w:rsid w:val="00C74DBC"/>
    <w:rsid w:val="00C757B9"/>
    <w:rsid w:val="00C76AD4"/>
    <w:rsid w:val="00C76BE0"/>
    <w:rsid w:val="00C77649"/>
    <w:rsid w:val="00C80B0C"/>
    <w:rsid w:val="00C8216C"/>
    <w:rsid w:val="00C8282C"/>
    <w:rsid w:val="00C83854"/>
    <w:rsid w:val="00C83A81"/>
    <w:rsid w:val="00C83E01"/>
    <w:rsid w:val="00C83E9F"/>
    <w:rsid w:val="00C840FE"/>
    <w:rsid w:val="00C8421A"/>
    <w:rsid w:val="00C84A33"/>
    <w:rsid w:val="00C84E54"/>
    <w:rsid w:val="00C8518F"/>
    <w:rsid w:val="00C859C8"/>
    <w:rsid w:val="00C85AF2"/>
    <w:rsid w:val="00C86167"/>
    <w:rsid w:val="00C868B5"/>
    <w:rsid w:val="00C87886"/>
    <w:rsid w:val="00C878A4"/>
    <w:rsid w:val="00C87F52"/>
    <w:rsid w:val="00C87FB8"/>
    <w:rsid w:val="00C90096"/>
    <w:rsid w:val="00C90B38"/>
    <w:rsid w:val="00C90B82"/>
    <w:rsid w:val="00C90D07"/>
    <w:rsid w:val="00C90E45"/>
    <w:rsid w:val="00C91C49"/>
    <w:rsid w:val="00C91D2A"/>
    <w:rsid w:val="00C9272D"/>
    <w:rsid w:val="00C9465E"/>
    <w:rsid w:val="00C957C6"/>
    <w:rsid w:val="00C96166"/>
    <w:rsid w:val="00C97FFC"/>
    <w:rsid w:val="00CA0680"/>
    <w:rsid w:val="00CA1FAD"/>
    <w:rsid w:val="00CA2331"/>
    <w:rsid w:val="00CA2FEC"/>
    <w:rsid w:val="00CA32A9"/>
    <w:rsid w:val="00CA34E0"/>
    <w:rsid w:val="00CA42D6"/>
    <w:rsid w:val="00CA4DFC"/>
    <w:rsid w:val="00CA558D"/>
    <w:rsid w:val="00CA5D2E"/>
    <w:rsid w:val="00CA68A5"/>
    <w:rsid w:val="00CB24E3"/>
    <w:rsid w:val="00CB2545"/>
    <w:rsid w:val="00CB32C0"/>
    <w:rsid w:val="00CB39AF"/>
    <w:rsid w:val="00CB3D22"/>
    <w:rsid w:val="00CB3EAC"/>
    <w:rsid w:val="00CB4A52"/>
    <w:rsid w:val="00CB4D96"/>
    <w:rsid w:val="00CB5887"/>
    <w:rsid w:val="00CB6485"/>
    <w:rsid w:val="00CB79EF"/>
    <w:rsid w:val="00CC23B9"/>
    <w:rsid w:val="00CC2BCE"/>
    <w:rsid w:val="00CC5A24"/>
    <w:rsid w:val="00CC6812"/>
    <w:rsid w:val="00CC7BBE"/>
    <w:rsid w:val="00CD0588"/>
    <w:rsid w:val="00CD0C9B"/>
    <w:rsid w:val="00CD1CAF"/>
    <w:rsid w:val="00CD3166"/>
    <w:rsid w:val="00CD4896"/>
    <w:rsid w:val="00CD6C93"/>
    <w:rsid w:val="00CE037D"/>
    <w:rsid w:val="00CE04AF"/>
    <w:rsid w:val="00CE05B6"/>
    <w:rsid w:val="00CE0B82"/>
    <w:rsid w:val="00CE0BEE"/>
    <w:rsid w:val="00CE0E93"/>
    <w:rsid w:val="00CE1242"/>
    <w:rsid w:val="00CE1DB3"/>
    <w:rsid w:val="00CE2018"/>
    <w:rsid w:val="00CE4BDF"/>
    <w:rsid w:val="00CE4C50"/>
    <w:rsid w:val="00CE5035"/>
    <w:rsid w:val="00CE5687"/>
    <w:rsid w:val="00CE5C7B"/>
    <w:rsid w:val="00CE64BF"/>
    <w:rsid w:val="00CE66F7"/>
    <w:rsid w:val="00CE6EE8"/>
    <w:rsid w:val="00CE74B3"/>
    <w:rsid w:val="00CF0207"/>
    <w:rsid w:val="00CF064C"/>
    <w:rsid w:val="00CF1687"/>
    <w:rsid w:val="00CF1740"/>
    <w:rsid w:val="00CF1860"/>
    <w:rsid w:val="00CF19E0"/>
    <w:rsid w:val="00CF232C"/>
    <w:rsid w:val="00CF2AD4"/>
    <w:rsid w:val="00CF2DAB"/>
    <w:rsid w:val="00CF3371"/>
    <w:rsid w:val="00CF349A"/>
    <w:rsid w:val="00CF66FE"/>
    <w:rsid w:val="00CF685D"/>
    <w:rsid w:val="00CF76F8"/>
    <w:rsid w:val="00CF7BE3"/>
    <w:rsid w:val="00D00F0D"/>
    <w:rsid w:val="00D01C75"/>
    <w:rsid w:val="00D031EC"/>
    <w:rsid w:val="00D0390F"/>
    <w:rsid w:val="00D03B9E"/>
    <w:rsid w:val="00D03FA9"/>
    <w:rsid w:val="00D04003"/>
    <w:rsid w:val="00D045B6"/>
    <w:rsid w:val="00D0473A"/>
    <w:rsid w:val="00D04792"/>
    <w:rsid w:val="00D056A3"/>
    <w:rsid w:val="00D06168"/>
    <w:rsid w:val="00D0658F"/>
    <w:rsid w:val="00D074E4"/>
    <w:rsid w:val="00D075F3"/>
    <w:rsid w:val="00D07941"/>
    <w:rsid w:val="00D07F48"/>
    <w:rsid w:val="00D107D6"/>
    <w:rsid w:val="00D11061"/>
    <w:rsid w:val="00D1246E"/>
    <w:rsid w:val="00D12775"/>
    <w:rsid w:val="00D1345D"/>
    <w:rsid w:val="00D1514C"/>
    <w:rsid w:val="00D20DAC"/>
    <w:rsid w:val="00D21783"/>
    <w:rsid w:val="00D23359"/>
    <w:rsid w:val="00D2505A"/>
    <w:rsid w:val="00D258F5"/>
    <w:rsid w:val="00D2625A"/>
    <w:rsid w:val="00D27504"/>
    <w:rsid w:val="00D30F05"/>
    <w:rsid w:val="00D331B3"/>
    <w:rsid w:val="00D333BB"/>
    <w:rsid w:val="00D35530"/>
    <w:rsid w:val="00D3740A"/>
    <w:rsid w:val="00D37C76"/>
    <w:rsid w:val="00D409B9"/>
    <w:rsid w:val="00D413F1"/>
    <w:rsid w:val="00D41D31"/>
    <w:rsid w:val="00D45390"/>
    <w:rsid w:val="00D46205"/>
    <w:rsid w:val="00D46699"/>
    <w:rsid w:val="00D46EC4"/>
    <w:rsid w:val="00D47E45"/>
    <w:rsid w:val="00D47E68"/>
    <w:rsid w:val="00D500BE"/>
    <w:rsid w:val="00D503AF"/>
    <w:rsid w:val="00D51106"/>
    <w:rsid w:val="00D5135E"/>
    <w:rsid w:val="00D5185F"/>
    <w:rsid w:val="00D51F5A"/>
    <w:rsid w:val="00D52518"/>
    <w:rsid w:val="00D52860"/>
    <w:rsid w:val="00D52B02"/>
    <w:rsid w:val="00D56B70"/>
    <w:rsid w:val="00D5705D"/>
    <w:rsid w:val="00D57A01"/>
    <w:rsid w:val="00D60CDD"/>
    <w:rsid w:val="00D613BC"/>
    <w:rsid w:val="00D618C6"/>
    <w:rsid w:val="00D631DA"/>
    <w:rsid w:val="00D6469D"/>
    <w:rsid w:val="00D65197"/>
    <w:rsid w:val="00D6615D"/>
    <w:rsid w:val="00D6649D"/>
    <w:rsid w:val="00D66B74"/>
    <w:rsid w:val="00D66FA6"/>
    <w:rsid w:val="00D675D4"/>
    <w:rsid w:val="00D70366"/>
    <w:rsid w:val="00D70DC3"/>
    <w:rsid w:val="00D70EAD"/>
    <w:rsid w:val="00D717A6"/>
    <w:rsid w:val="00D72D7B"/>
    <w:rsid w:val="00D72FC6"/>
    <w:rsid w:val="00D733DC"/>
    <w:rsid w:val="00D7375A"/>
    <w:rsid w:val="00D738C4"/>
    <w:rsid w:val="00D75390"/>
    <w:rsid w:val="00D75680"/>
    <w:rsid w:val="00D76564"/>
    <w:rsid w:val="00D77BDC"/>
    <w:rsid w:val="00D810E0"/>
    <w:rsid w:val="00D815B0"/>
    <w:rsid w:val="00D81653"/>
    <w:rsid w:val="00D838E1"/>
    <w:rsid w:val="00D84DED"/>
    <w:rsid w:val="00D84E4D"/>
    <w:rsid w:val="00D86608"/>
    <w:rsid w:val="00D87A31"/>
    <w:rsid w:val="00D90FD1"/>
    <w:rsid w:val="00D914DF"/>
    <w:rsid w:val="00D91550"/>
    <w:rsid w:val="00D92110"/>
    <w:rsid w:val="00D935CD"/>
    <w:rsid w:val="00D93726"/>
    <w:rsid w:val="00D93E2A"/>
    <w:rsid w:val="00D94E49"/>
    <w:rsid w:val="00D95D0C"/>
    <w:rsid w:val="00D963E4"/>
    <w:rsid w:val="00D96505"/>
    <w:rsid w:val="00D965F2"/>
    <w:rsid w:val="00D97A70"/>
    <w:rsid w:val="00DA0B4E"/>
    <w:rsid w:val="00DA0CEA"/>
    <w:rsid w:val="00DA3004"/>
    <w:rsid w:val="00DA389F"/>
    <w:rsid w:val="00DA4E8F"/>
    <w:rsid w:val="00DA53B4"/>
    <w:rsid w:val="00DA5BCA"/>
    <w:rsid w:val="00DA644D"/>
    <w:rsid w:val="00DA7CED"/>
    <w:rsid w:val="00DB2312"/>
    <w:rsid w:val="00DB23BB"/>
    <w:rsid w:val="00DB2F3A"/>
    <w:rsid w:val="00DB2FA8"/>
    <w:rsid w:val="00DB3D95"/>
    <w:rsid w:val="00DB4C2C"/>
    <w:rsid w:val="00DB4D0D"/>
    <w:rsid w:val="00DB78A0"/>
    <w:rsid w:val="00DC11F5"/>
    <w:rsid w:val="00DC175A"/>
    <w:rsid w:val="00DC2381"/>
    <w:rsid w:val="00DC2D87"/>
    <w:rsid w:val="00DC3B78"/>
    <w:rsid w:val="00DC3FBC"/>
    <w:rsid w:val="00DC4162"/>
    <w:rsid w:val="00DC548A"/>
    <w:rsid w:val="00DC5D52"/>
    <w:rsid w:val="00DC6038"/>
    <w:rsid w:val="00DC756F"/>
    <w:rsid w:val="00DC77F6"/>
    <w:rsid w:val="00DC7B5A"/>
    <w:rsid w:val="00DC7E3D"/>
    <w:rsid w:val="00DD0BED"/>
    <w:rsid w:val="00DD0C49"/>
    <w:rsid w:val="00DD2F15"/>
    <w:rsid w:val="00DD32B5"/>
    <w:rsid w:val="00DD3940"/>
    <w:rsid w:val="00DD583F"/>
    <w:rsid w:val="00DD5CC8"/>
    <w:rsid w:val="00DD6EB7"/>
    <w:rsid w:val="00DD7916"/>
    <w:rsid w:val="00DD7FB3"/>
    <w:rsid w:val="00DE147D"/>
    <w:rsid w:val="00DE21B3"/>
    <w:rsid w:val="00DE35AF"/>
    <w:rsid w:val="00DE4DD4"/>
    <w:rsid w:val="00DE5945"/>
    <w:rsid w:val="00DE7021"/>
    <w:rsid w:val="00DE713E"/>
    <w:rsid w:val="00DF00F1"/>
    <w:rsid w:val="00DF0939"/>
    <w:rsid w:val="00DF248D"/>
    <w:rsid w:val="00DF29AE"/>
    <w:rsid w:val="00DF2B8B"/>
    <w:rsid w:val="00DF2F68"/>
    <w:rsid w:val="00DF2FE9"/>
    <w:rsid w:val="00DF354A"/>
    <w:rsid w:val="00DF3A04"/>
    <w:rsid w:val="00DF3E3B"/>
    <w:rsid w:val="00DF3FC2"/>
    <w:rsid w:val="00E00A48"/>
    <w:rsid w:val="00E04D8D"/>
    <w:rsid w:val="00E06304"/>
    <w:rsid w:val="00E07B37"/>
    <w:rsid w:val="00E115E5"/>
    <w:rsid w:val="00E159C3"/>
    <w:rsid w:val="00E16662"/>
    <w:rsid w:val="00E16CF5"/>
    <w:rsid w:val="00E16DAA"/>
    <w:rsid w:val="00E175ED"/>
    <w:rsid w:val="00E17836"/>
    <w:rsid w:val="00E20000"/>
    <w:rsid w:val="00E203AD"/>
    <w:rsid w:val="00E21B92"/>
    <w:rsid w:val="00E21C7A"/>
    <w:rsid w:val="00E22467"/>
    <w:rsid w:val="00E23466"/>
    <w:rsid w:val="00E23C3F"/>
    <w:rsid w:val="00E23CB4"/>
    <w:rsid w:val="00E243BB"/>
    <w:rsid w:val="00E248D0"/>
    <w:rsid w:val="00E253E5"/>
    <w:rsid w:val="00E2639F"/>
    <w:rsid w:val="00E26F09"/>
    <w:rsid w:val="00E273B3"/>
    <w:rsid w:val="00E31956"/>
    <w:rsid w:val="00E32190"/>
    <w:rsid w:val="00E32ABA"/>
    <w:rsid w:val="00E3304B"/>
    <w:rsid w:val="00E33CF9"/>
    <w:rsid w:val="00E34849"/>
    <w:rsid w:val="00E3576A"/>
    <w:rsid w:val="00E3677F"/>
    <w:rsid w:val="00E3690F"/>
    <w:rsid w:val="00E378C5"/>
    <w:rsid w:val="00E37BEC"/>
    <w:rsid w:val="00E402B6"/>
    <w:rsid w:val="00E40C34"/>
    <w:rsid w:val="00E424EE"/>
    <w:rsid w:val="00E42A3D"/>
    <w:rsid w:val="00E43519"/>
    <w:rsid w:val="00E4364F"/>
    <w:rsid w:val="00E43F0E"/>
    <w:rsid w:val="00E50712"/>
    <w:rsid w:val="00E51EDF"/>
    <w:rsid w:val="00E52232"/>
    <w:rsid w:val="00E5355D"/>
    <w:rsid w:val="00E54271"/>
    <w:rsid w:val="00E54A54"/>
    <w:rsid w:val="00E565FB"/>
    <w:rsid w:val="00E6088C"/>
    <w:rsid w:val="00E60C2B"/>
    <w:rsid w:val="00E60E6E"/>
    <w:rsid w:val="00E614C2"/>
    <w:rsid w:val="00E61BC0"/>
    <w:rsid w:val="00E64754"/>
    <w:rsid w:val="00E65074"/>
    <w:rsid w:val="00E65351"/>
    <w:rsid w:val="00E65C77"/>
    <w:rsid w:val="00E663D7"/>
    <w:rsid w:val="00E67857"/>
    <w:rsid w:val="00E70054"/>
    <w:rsid w:val="00E70ACE"/>
    <w:rsid w:val="00E70DEE"/>
    <w:rsid w:val="00E71A86"/>
    <w:rsid w:val="00E72346"/>
    <w:rsid w:val="00E729C3"/>
    <w:rsid w:val="00E73007"/>
    <w:rsid w:val="00E73C94"/>
    <w:rsid w:val="00E73E74"/>
    <w:rsid w:val="00E745C1"/>
    <w:rsid w:val="00E74BCB"/>
    <w:rsid w:val="00E75C2F"/>
    <w:rsid w:val="00E75D47"/>
    <w:rsid w:val="00E7641F"/>
    <w:rsid w:val="00E77A48"/>
    <w:rsid w:val="00E77E1A"/>
    <w:rsid w:val="00E80C59"/>
    <w:rsid w:val="00E82698"/>
    <w:rsid w:val="00E829A4"/>
    <w:rsid w:val="00E82BCC"/>
    <w:rsid w:val="00E82ECC"/>
    <w:rsid w:val="00E830A3"/>
    <w:rsid w:val="00E8312E"/>
    <w:rsid w:val="00E83607"/>
    <w:rsid w:val="00E83AA1"/>
    <w:rsid w:val="00E848E5"/>
    <w:rsid w:val="00E848F7"/>
    <w:rsid w:val="00E84D76"/>
    <w:rsid w:val="00E90188"/>
    <w:rsid w:val="00E90377"/>
    <w:rsid w:val="00E90856"/>
    <w:rsid w:val="00E90A88"/>
    <w:rsid w:val="00E91D54"/>
    <w:rsid w:val="00E91F19"/>
    <w:rsid w:val="00E92A3B"/>
    <w:rsid w:val="00E93433"/>
    <w:rsid w:val="00E934F6"/>
    <w:rsid w:val="00E936BF"/>
    <w:rsid w:val="00E93E47"/>
    <w:rsid w:val="00E954A3"/>
    <w:rsid w:val="00E96A1C"/>
    <w:rsid w:val="00E96AE4"/>
    <w:rsid w:val="00EA01C7"/>
    <w:rsid w:val="00EA0286"/>
    <w:rsid w:val="00EA0A1D"/>
    <w:rsid w:val="00EA185F"/>
    <w:rsid w:val="00EA1874"/>
    <w:rsid w:val="00EA207E"/>
    <w:rsid w:val="00EA2182"/>
    <w:rsid w:val="00EA2777"/>
    <w:rsid w:val="00EA52F9"/>
    <w:rsid w:val="00EA67E5"/>
    <w:rsid w:val="00EA6E56"/>
    <w:rsid w:val="00EA78ED"/>
    <w:rsid w:val="00EA7A83"/>
    <w:rsid w:val="00EB0A22"/>
    <w:rsid w:val="00EB1ECE"/>
    <w:rsid w:val="00EB2C6E"/>
    <w:rsid w:val="00EB2E8C"/>
    <w:rsid w:val="00EB2F28"/>
    <w:rsid w:val="00EB2F41"/>
    <w:rsid w:val="00EB3AA2"/>
    <w:rsid w:val="00EB40B6"/>
    <w:rsid w:val="00EB41A3"/>
    <w:rsid w:val="00EB4E4B"/>
    <w:rsid w:val="00EB62A8"/>
    <w:rsid w:val="00EB62C7"/>
    <w:rsid w:val="00EB6D95"/>
    <w:rsid w:val="00EB6FD1"/>
    <w:rsid w:val="00EC1240"/>
    <w:rsid w:val="00EC1D43"/>
    <w:rsid w:val="00EC2188"/>
    <w:rsid w:val="00EC2477"/>
    <w:rsid w:val="00EC2E7C"/>
    <w:rsid w:val="00EC33DB"/>
    <w:rsid w:val="00EC36F1"/>
    <w:rsid w:val="00EC3C4C"/>
    <w:rsid w:val="00EC5F19"/>
    <w:rsid w:val="00EC74D4"/>
    <w:rsid w:val="00EC7A49"/>
    <w:rsid w:val="00ED1217"/>
    <w:rsid w:val="00ED15AB"/>
    <w:rsid w:val="00ED1D3B"/>
    <w:rsid w:val="00ED3023"/>
    <w:rsid w:val="00ED5311"/>
    <w:rsid w:val="00ED5572"/>
    <w:rsid w:val="00ED60EE"/>
    <w:rsid w:val="00ED7218"/>
    <w:rsid w:val="00ED736C"/>
    <w:rsid w:val="00ED75A6"/>
    <w:rsid w:val="00EE21AF"/>
    <w:rsid w:val="00EE3A9A"/>
    <w:rsid w:val="00EE3C65"/>
    <w:rsid w:val="00EE4C87"/>
    <w:rsid w:val="00EE6657"/>
    <w:rsid w:val="00EE6889"/>
    <w:rsid w:val="00EE68F1"/>
    <w:rsid w:val="00EE70F5"/>
    <w:rsid w:val="00EF006C"/>
    <w:rsid w:val="00EF0B21"/>
    <w:rsid w:val="00EF0DF3"/>
    <w:rsid w:val="00EF1483"/>
    <w:rsid w:val="00EF1F48"/>
    <w:rsid w:val="00EF30D3"/>
    <w:rsid w:val="00EF349C"/>
    <w:rsid w:val="00EF4A38"/>
    <w:rsid w:val="00EF4E18"/>
    <w:rsid w:val="00EF59AE"/>
    <w:rsid w:val="00EF649E"/>
    <w:rsid w:val="00F01936"/>
    <w:rsid w:val="00F03694"/>
    <w:rsid w:val="00F03B7A"/>
    <w:rsid w:val="00F03E2C"/>
    <w:rsid w:val="00F04768"/>
    <w:rsid w:val="00F04D87"/>
    <w:rsid w:val="00F07BA9"/>
    <w:rsid w:val="00F10558"/>
    <w:rsid w:val="00F11B34"/>
    <w:rsid w:val="00F12160"/>
    <w:rsid w:val="00F12BA5"/>
    <w:rsid w:val="00F13B42"/>
    <w:rsid w:val="00F14582"/>
    <w:rsid w:val="00F15B44"/>
    <w:rsid w:val="00F17DE8"/>
    <w:rsid w:val="00F203FE"/>
    <w:rsid w:val="00F21E24"/>
    <w:rsid w:val="00F23C16"/>
    <w:rsid w:val="00F2510D"/>
    <w:rsid w:val="00F26C2C"/>
    <w:rsid w:val="00F325CB"/>
    <w:rsid w:val="00F333B2"/>
    <w:rsid w:val="00F34257"/>
    <w:rsid w:val="00F34373"/>
    <w:rsid w:val="00F34624"/>
    <w:rsid w:val="00F358C0"/>
    <w:rsid w:val="00F361EA"/>
    <w:rsid w:val="00F36DD0"/>
    <w:rsid w:val="00F37377"/>
    <w:rsid w:val="00F40135"/>
    <w:rsid w:val="00F405E9"/>
    <w:rsid w:val="00F4191A"/>
    <w:rsid w:val="00F426B6"/>
    <w:rsid w:val="00F42D30"/>
    <w:rsid w:val="00F42D5A"/>
    <w:rsid w:val="00F42FD3"/>
    <w:rsid w:val="00F44171"/>
    <w:rsid w:val="00F44461"/>
    <w:rsid w:val="00F44C59"/>
    <w:rsid w:val="00F454C0"/>
    <w:rsid w:val="00F458FE"/>
    <w:rsid w:val="00F4652C"/>
    <w:rsid w:val="00F4673F"/>
    <w:rsid w:val="00F50819"/>
    <w:rsid w:val="00F51124"/>
    <w:rsid w:val="00F51241"/>
    <w:rsid w:val="00F51D2D"/>
    <w:rsid w:val="00F5407C"/>
    <w:rsid w:val="00F55341"/>
    <w:rsid w:val="00F55F55"/>
    <w:rsid w:val="00F5602D"/>
    <w:rsid w:val="00F569CD"/>
    <w:rsid w:val="00F56EDE"/>
    <w:rsid w:val="00F572A7"/>
    <w:rsid w:val="00F5753A"/>
    <w:rsid w:val="00F606CE"/>
    <w:rsid w:val="00F61326"/>
    <w:rsid w:val="00F61441"/>
    <w:rsid w:val="00F61EF1"/>
    <w:rsid w:val="00F62302"/>
    <w:rsid w:val="00F62937"/>
    <w:rsid w:val="00F6316D"/>
    <w:rsid w:val="00F63DD0"/>
    <w:rsid w:val="00F64D00"/>
    <w:rsid w:val="00F6535F"/>
    <w:rsid w:val="00F65EDD"/>
    <w:rsid w:val="00F6612B"/>
    <w:rsid w:val="00F66AFF"/>
    <w:rsid w:val="00F66BD8"/>
    <w:rsid w:val="00F66D71"/>
    <w:rsid w:val="00F67DDB"/>
    <w:rsid w:val="00F7133C"/>
    <w:rsid w:val="00F71F9C"/>
    <w:rsid w:val="00F72D3A"/>
    <w:rsid w:val="00F733D9"/>
    <w:rsid w:val="00F735C8"/>
    <w:rsid w:val="00F73A1B"/>
    <w:rsid w:val="00F7405D"/>
    <w:rsid w:val="00F74171"/>
    <w:rsid w:val="00F7460E"/>
    <w:rsid w:val="00F7576C"/>
    <w:rsid w:val="00F75B07"/>
    <w:rsid w:val="00F75EB2"/>
    <w:rsid w:val="00F76B44"/>
    <w:rsid w:val="00F77377"/>
    <w:rsid w:val="00F7737E"/>
    <w:rsid w:val="00F77A80"/>
    <w:rsid w:val="00F77BA4"/>
    <w:rsid w:val="00F77E63"/>
    <w:rsid w:val="00F80871"/>
    <w:rsid w:val="00F80C40"/>
    <w:rsid w:val="00F81440"/>
    <w:rsid w:val="00F81869"/>
    <w:rsid w:val="00F821AA"/>
    <w:rsid w:val="00F822A2"/>
    <w:rsid w:val="00F825C0"/>
    <w:rsid w:val="00F82760"/>
    <w:rsid w:val="00F82AA7"/>
    <w:rsid w:val="00F82D91"/>
    <w:rsid w:val="00F83960"/>
    <w:rsid w:val="00F8438B"/>
    <w:rsid w:val="00F8450B"/>
    <w:rsid w:val="00F845AF"/>
    <w:rsid w:val="00F84E38"/>
    <w:rsid w:val="00F87432"/>
    <w:rsid w:val="00F8761D"/>
    <w:rsid w:val="00F9038D"/>
    <w:rsid w:val="00F9086D"/>
    <w:rsid w:val="00F910AA"/>
    <w:rsid w:val="00F92BF8"/>
    <w:rsid w:val="00F92C79"/>
    <w:rsid w:val="00F936FF"/>
    <w:rsid w:val="00F93714"/>
    <w:rsid w:val="00F93CD1"/>
    <w:rsid w:val="00F95456"/>
    <w:rsid w:val="00F955BB"/>
    <w:rsid w:val="00F96EBF"/>
    <w:rsid w:val="00F9711A"/>
    <w:rsid w:val="00F97766"/>
    <w:rsid w:val="00FA0301"/>
    <w:rsid w:val="00FA0D14"/>
    <w:rsid w:val="00FA157A"/>
    <w:rsid w:val="00FA46BA"/>
    <w:rsid w:val="00FA5E05"/>
    <w:rsid w:val="00FA713E"/>
    <w:rsid w:val="00FA751C"/>
    <w:rsid w:val="00FB091D"/>
    <w:rsid w:val="00FB28E2"/>
    <w:rsid w:val="00FB2C9E"/>
    <w:rsid w:val="00FB3299"/>
    <w:rsid w:val="00FB4BBD"/>
    <w:rsid w:val="00FB6426"/>
    <w:rsid w:val="00FB76E3"/>
    <w:rsid w:val="00FB7F91"/>
    <w:rsid w:val="00FC0F10"/>
    <w:rsid w:val="00FC1172"/>
    <w:rsid w:val="00FC1FE7"/>
    <w:rsid w:val="00FC20FB"/>
    <w:rsid w:val="00FC3998"/>
    <w:rsid w:val="00FC40E4"/>
    <w:rsid w:val="00FC42C0"/>
    <w:rsid w:val="00FC43D9"/>
    <w:rsid w:val="00FC45C4"/>
    <w:rsid w:val="00FC4F64"/>
    <w:rsid w:val="00FC5D62"/>
    <w:rsid w:val="00FC692F"/>
    <w:rsid w:val="00FC7A21"/>
    <w:rsid w:val="00FD04C5"/>
    <w:rsid w:val="00FD06A0"/>
    <w:rsid w:val="00FD0C04"/>
    <w:rsid w:val="00FD20E1"/>
    <w:rsid w:val="00FD20F5"/>
    <w:rsid w:val="00FD3389"/>
    <w:rsid w:val="00FD37CD"/>
    <w:rsid w:val="00FD6A5B"/>
    <w:rsid w:val="00FD6F3E"/>
    <w:rsid w:val="00FD77D2"/>
    <w:rsid w:val="00FD7D7E"/>
    <w:rsid w:val="00FE0E7F"/>
    <w:rsid w:val="00FE274D"/>
    <w:rsid w:val="00FE290A"/>
    <w:rsid w:val="00FE2E1B"/>
    <w:rsid w:val="00FE33D7"/>
    <w:rsid w:val="00FE4933"/>
    <w:rsid w:val="00FE4D4E"/>
    <w:rsid w:val="00FE5531"/>
    <w:rsid w:val="00FE678D"/>
    <w:rsid w:val="00FE6806"/>
    <w:rsid w:val="00FE6861"/>
    <w:rsid w:val="00FE6EA6"/>
    <w:rsid w:val="00FE71E0"/>
    <w:rsid w:val="00FE7CB6"/>
    <w:rsid w:val="00FF06B7"/>
    <w:rsid w:val="00FF0D59"/>
    <w:rsid w:val="00FF320A"/>
    <w:rsid w:val="00FF50D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,#eaeaea"/>
    </o:shapedefaults>
    <o:shapelayout v:ext="edit">
      <o:idmap v:ext="edit" data="1"/>
    </o:shapelayout>
  </w:shapeDefaults>
  <w:doNotEmbedSmartTags/>
  <w:decimalSymbol w:val="."/>
  <w:listSeparator w:val=","/>
  <w15:docId w15:val="{92558841-A911-4089-AE60-C5738C5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260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54B6"/>
    <w:pPr>
      <w:keepNext/>
      <w:jc w:val="both"/>
      <w:outlineLvl w:val="1"/>
    </w:pPr>
    <w:rPr>
      <w:rFonts w:ascii="Tahoma" w:hAnsi="Tahoma" w:cs="Tahoma"/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6762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54B6"/>
    <w:pPr>
      <w:jc w:val="both"/>
    </w:pPr>
    <w:rPr>
      <w:rFonts w:ascii="Futura Bk BT" w:hAnsi="Futura Bk BT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F9711A"/>
    <w:rPr>
      <w:rFonts w:ascii="Tahoma" w:hAnsi="Tahoma" w:cs="Tahoma"/>
      <w:sz w:val="16"/>
      <w:szCs w:val="16"/>
    </w:rPr>
  </w:style>
  <w:style w:type="paragraph" w:styleId="Cierre">
    <w:name w:val="Closing"/>
    <w:basedOn w:val="Normal"/>
    <w:rsid w:val="00226091"/>
    <w:pPr>
      <w:ind w:left="4252"/>
    </w:pPr>
  </w:style>
  <w:style w:type="paragraph" w:customStyle="1" w:styleId="ListaCC">
    <w:name w:val="Lista CC."/>
    <w:basedOn w:val="Normal"/>
    <w:rsid w:val="00226091"/>
  </w:style>
  <w:style w:type="paragraph" w:styleId="Puesto">
    <w:name w:val="Title"/>
    <w:basedOn w:val="Normal"/>
    <w:qFormat/>
    <w:rsid w:val="00226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irma">
    <w:name w:val="Signature"/>
    <w:basedOn w:val="Normal"/>
    <w:rsid w:val="00226091"/>
    <w:pPr>
      <w:ind w:left="4252"/>
    </w:pPr>
  </w:style>
  <w:style w:type="paragraph" w:styleId="Subttulo">
    <w:name w:val="Subtitle"/>
    <w:basedOn w:val="Normal"/>
    <w:qFormat/>
    <w:rsid w:val="00226091"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182C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82C2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00B3A"/>
    <w:pPr>
      <w:spacing w:before="100" w:beforeAutospacing="1" w:after="100" w:afterAutospacing="1"/>
    </w:pPr>
  </w:style>
  <w:style w:type="character" w:styleId="Textoennegrita">
    <w:name w:val="Strong"/>
    <w:qFormat/>
    <w:rsid w:val="00300B3A"/>
    <w:rPr>
      <w:rFonts w:cs="Times New Roman"/>
      <w:b/>
      <w:bCs/>
    </w:rPr>
  </w:style>
  <w:style w:type="character" w:customStyle="1" w:styleId="titulo-interior21">
    <w:name w:val="titulo-interior21"/>
    <w:rsid w:val="00BA157B"/>
    <w:rPr>
      <w:rFonts w:ascii="Arial" w:hAnsi="Arial" w:cs="Arial"/>
      <w:b/>
      <w:bCs/>
      <w:color w:val="000000"/>
      <w:sz w:val="24"/>
      <w:szCs w:val="24"/>
    </w:rPr>
  </w:style>
  <w:style w:type="character" w:customStyle="1" w:styleId="estilo571">
    <w:name w:val="estilo571"/>
    <w:rsid w:val="00AF08B8"/>
    <w:rPr>
      <w:rFonts w:ascii="Arial Black" w:hAnsi="Arial Black" w:cs="Times New Roman"/>
      <w:i/>
      <w:iCs/>
      <w:color w:val="000000"/>
      <w:sz w:val="23"/>
      <w:szCs w:val="23"/>
    </w:rPr>
  </w:style>
  <w:style w:type="character" w:styleId="Hipervnculo">
    <w:name w:val="Hyperlink"/>
    <w:rsid w:val="006C3254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6C32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E92A3B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11781"/>
  </w:style>
  <w:style w:type="paragraph" w:styleId="Mapadeldocumento">
    <w:name w:val="Document Map"/>
    <w:basedOn w:val="Normal"/>
    <w:semiHidden/>
    <w:rsid w:val="00246B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21">
    <w:name w:val="style21"/>
    <w:rsid w:val="00EC5F19"/>
    <w:rPr>
      <w:rFonts w:ascii="Arial" w:hAnsi="Arial" w:cs="Arial" w:hint="default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40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0F506D"/>
    <w:rPr>
      <w:sz w:val="24"/>
      <w:szCs w:val="24"/>
      <w:lang w:val="es-ES" w:eastAsia="es-ES"/>
    </w:rPr>
  </w:style>
  <w:style w:type="paragraph" w:customStyle="1" w:styleId="Sinespaciado1">
    <w:name w:val="Sin espaciado1"/>
    <w:rsid w:val="00915BB6"/>
    <w:rPr>
      <w:rFonts w:ascii="Calibri" w:hAnsi="Calibri"/>
      <w:sz w:val="22"/>
      <w:szCs w:val="22"/>
      <w:lang w:val="en-US" w:eastAsia="en-US"/>
    </w:rPr>
  </w:style>
  <w:style w:type="character" w:styleId="Textodelmarcadordeposicin">
    <w:name w:val="Placeholder Text"/>
    <w:uiPriority w:val="99"/>
    <w:semiHidden/>
    <w:rsid w:val="00BA7C06"/>
    <w:rPr>
      <w:color w:val="808080"/>
    </w:rPr>
  </w:style>
  <w:style w:type="paragraph" w:customStyle="1" w:styleId="Default">
    <w:name w:val="Default"/>
    <w:rsid w:val="00A13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2166E"/>
  </w:style>
  <w:style w:type="character" w:styleId="Refdecomentario">
    <w:name w:val="annotation reference"/>
    <w:basedOn w:val="Fuentedeprrafopredeter"/>
    <w:rsid w:val="001F45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45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459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45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F4591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FC3998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60B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ALDO\DICT&#193;MENES\FORMATOS\C&#201;DULA%20FIN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9F2EA13946F4E8946B222FC06088E" ma:contentTypeVersion="1" ma:contentTypeDescription="Crear nuevo documento." ma:contentTypeScope="" ma:versionID="e44ac66a2dc9a00abcc6387ff020c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0366-38E7-4D4D-8612-F079D493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9715C-115B-48E9-A5E6-3734891E8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54356-DAE1-4CA6-A27C-16E6ACFB6AF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14F23D-E2B0-42D6-A8A5-9D9210D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CÉDULA FINAL</Template>
  <TotalTime>14</TotalTime>
  <Pages>6</Pages>
  <Words>2123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OFICIO</vt:lpstr>
    </vt:vector>
  </TitlesOfParts>
  <Company>APEC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</dc:title>
  <dc:creator>eajuarez</dc:creator>
  <cp:lastModifiedBy>Estación de Trabajo Estrategias Organizacionales 01</cp:lastModifiedBy>
  <cp:revision>4</cp:revision>
  <cp:lastPrinted>2019-01-23T16:52:00Z</cp:lastPrinted>
  <dcterms:created xsi:type="dcterms:W3CDTF">2019-01-23T16:51:00Z</dcterms:created>
  <dcterms:modified xsi:type="dcterms:W3CDTF">2019-01-23T17:02:00Z</dcterms:modified>
</cp:coreProperties>
</file>